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921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50.25pt;margin-top:-20.180143pt;width:102.75pt;height:47.25pt;mso-position-horizontal-relative:page;mso-position-vertical-relative:paragraph;z-index:-255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4.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.0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5" w:lineRule="exact"/>
        <w:ind w:right="920"/>
        <w:jc w:val="righ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1pt;margin-top:23.539906pt;width:488.28pt;height:49.44pt;mso-position-horizontal-relative:page;mso-position-vertical-relative:paragraph;z-index:-253" coordorigin="1020,471" coordsize="9766,989">
            <v:shape style="position:absolute;left:1020;top:471;width:9766;height:989" type="#_x0000_t75">
              <v:imagedata r:id="rId8" o:title=""/>
            </v:shape>
            <v:shape style="position:absolute;left:1095;top:513;width:9615;height:840" type="#_x0000_t75">
              <v:imagedata r:id="rId9" o:title=""/>
            </v:shape>
            <v:group style="position:absolute;left:1095;top:513;width:9615;height:840" coordorigin="1095,513" coordsize="9615,840">
              <v:shape style="position:absolute;left:1095;top:513;width:9615;height:840" coordorigin="1095,513" coordsize="9615,840" path="m1095,653l1111,588,1153,540,1214,515,10570,513,10593,515,10653,541,10695,590,10710,1213,10708,1236,10682,1297,10633,1338,1235,1353,1212,1352,1152,1326,1110,1276,1095,653xe" filled="f" stroked="t" strokeweight=".75pt" strokecolor="#497DBA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08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14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406" w:lineRule="exact"/>
        <w:ind w:left="308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6"/>
          <w:szCs w:val="36"/>
          <w:color w:val="1F487C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TMF</w:t>
      </w:r>
      <w:r>
        <w:rPr>
          <w:rFonts w:ascii="Arial" w:hAnsi="Arial" w:cs="Arial" w:eastAsia="Arial"/>
          <w:sz w:val="36"/>
          <w:szCs w:val="36"/>
          <w:color w:val="1F487C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color w:val="1F487C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6"/>
          <w:szCs w:val="36"/>
          <w:color w:val="1F487C"/>
          <w:spacing w:val="-6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color w:val="1F487C"/>
          <w:spacing w:val="-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age</w:t>
      </w:r>
      <w:r>
        <w:rPr>
          <w:rFonts w:ascii="Arial" w:hAnsi="Arial" w:cs="Arial" w:eastAsia="Arial"/>
          <w:sz w:val="36"/>
          <w:szCs w:val="36"/>
          <w:color w:val="1F487C"/>
          <w:spacing w:val="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1F487C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color w:val="1F487C"/>
          <w:spacing w:val="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36"/>
          <w:szCs w:val="36"/>
          <w:color w:val="1F487C"/>
          <w:spacing w:val="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36"/>
          <w:szCs w:val="36"/>
          <w:color w:val="1F487C"/>
          <w:spacing w:val="0"/>
          <w:w w:val="100"/>
          <w:b/>
          <w:bCs/>
          <w:position w:val="-1"/>
        </w:rPr>
        <w:t>rt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7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33.450001pt;margin-top:32.341808pt;width:531pt;height:.1pt;mso-position-horizontal-relative:page;mso-position-vertical-relative:paragraph;z-index:-254" coordorigin="669,647" coordsize="10620,2">
            <v:shape style="position:absolute;left:669;top:647;width:10620;height:2" coordorigin="669,647" coordsize="10620,1" path="m669,647l11289,648e" filled="f" stroked="t" strokeweight="2.25pt" strokecolor="#1F487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e: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87C"/>
          <w:b/>
          <w:bCs/>
        </w:rPr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P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urp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o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se</w:t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37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otic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87C"/>
          <w:b/>
          <w:bCs/>
        </w:rPr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B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a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c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k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g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rou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n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d</w:t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7" w:lineRule="auto"/>
        <w:ind w:left="700" w:right="172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sure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87C"/>
          <w:b/>
          <w:bCs/>
        </w:rPr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  <w:t>O</w:t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b</w:t>
      </w:r>
      <w:r>
        <w:rPr>
          <w:rFonts w:ascii="Arial" w:hAnsi="Arial" w:cs="Arial" w:eastAsia="Arial"/>
          <w:sz w:val="22"/>
          <w:szCs w:val="22"/>
          <w:color w:val="1F487C"/>
          <w:spacing w:val="-2"/>
          <w:w w:val="100"/>
          <w:b/>
          <w:bCs/>
          <w:u w:val="thick" w:color="1F487C"/>
        </w:rPr>
        <w:t>j</w:t>
      </w:r>
      <w:r>
        <w:rPr>
          <w:rFonts w:ascii="Arial" w:hAnsi="Arial" w:cs="Arial" w:eastAsia="Arial"/>
          <w:sz w:val="22"/>
          <w:szCs w:val="22"/>
          <w:color w:val="1F487C"/>
          <w:spacing w:val="-2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e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c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  <w:t>t</w:t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  <w:t>i</w:t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-3"/>
          <w:w w:val="100"/>
          <w:b/>
          <w:bCs/>
          <w:u w:val="thick" w:color="1F487C"/>
        </w:rPr>
        <w:t>v</w:t>
      </w:r>
      <w:r>
        <w:rPr>
          <w:rFonts w:ascii="Arial" w:hAnsi="Arial" w:cs="Arial" w:eastAsia="Arial"/>
          <w:sz w:val="22"/>
          <w:szCs w:val="22"/>
          <w:color w:val="1F487C"/>
          <w:spacing w:val="-3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es</w:t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7" w:lineRule="auto"/>
        <w:ind w:left="1420" w:right="1135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ncrease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7" w:lineRule="auto"/>
        <w:ind w:left="1420" w:right="1029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d/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658" w:right="-20"/>
        <w:jc w:val="left"/>
        <w:tabs>
          <w:tab w:pos="21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598" w:right="-20"/>
        <w:jc w:val="left"/>
        <w:tabs>
          <w:tab w:pos="21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7" w:lineRule="auto"/>
        <w:ind w:left="1420" w:right="954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ati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ncrease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F487C"/>
          <w:b/>
          <w:bCs/>
        </w:rPr>
      </w:r>
      <w:r>
        <w:rPr>
          <w:rFonts w:ascii="Arial" w:hAnsi="Arial" w:cs="Arial" w:eastAsia="Arial"/>
          <w:sz w:val="22"/>
          <w:szCs w:val="22"/>
          <w:color w:val="1F487C"/>
          <w:spacing w:val="-6"/>
          <w:w w:val="100"/>
          <w:b/>
          <w:bCs/>
          <w:u w:val="thick" w:color="1F487C"/>
        </w:rPr>
        <w:t>A</w:t>
      </w:r>
      <w:r>
        <w:rPr>
          <w:rFonts w:ascii="Arial" w:hAnsi="Arial" w:cs="Arial" w:eastAsia="Arial"/>
          <w:sz w:val="22"/>
          <w:szCs w:val="22"/>
          <w:color w:val="1F487C"/>
          <w:spacing w:val="-6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2"/>
          <w:w w:val="100"/>
          <w:b/>
          <w:bCs/>
          <w:u w:val="thick" w:color="1F487C"/>
        </w:rPr>
        <w:t>g</w:t>
      </w:r>
      <w:r>
        <w:rPr>
          <w:rFonts w:ascii="Arial" w:hAnsi="Arial" w:cs="Arial" w:eastAsia="Arial"/>
          <w:sz w:val="22"/>
          <w:szCs w:val="22"/>
          <w:color w:val="1F487C"/>
          <w:spacing w:val="2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e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n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2"/>
          <w:w w:val="100"/>
          <w:b/>
          <w:bCs/>
          <w:u w:val="thick" w:color="1F487C"/>
        </w:rPr>
        <w:t>c</w:t>
      </w:r>
      <w:r>
        <w:rPr>
          <w:rFonts w:ascii="Arial" w:hAnsi="Arial" w:cs="Arial" w:eastAsia="Arial"/>
          <w:sz w:val="22"/>
          <w:szCs w:val="22"/>
          <w:color w:val="1F487C"/>
          <w:spacing w:val="2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y</w:t>
      </w:r>
      <w:r>
        <w:rPr>
          <w:rFonts w:ascii="Arial" w:hAnsi="Arial" w:cs="Arial" w:eastAsia="Arial"/>
          <w:sz w:val="22"/>
          <w:szCs w:val="22"/>
          <w:color w:val="1F487C"/>
          <w:spacing w:val="-2"/>
          <w:w w:val="100"/>
          <w:b/>
          <w:bCs/>
          <w:u w:val="thick" w:color="1F487C"/>
        </w:rPr>
        <w:t> 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R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e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q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ui</w:t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  <w:t>r</w:t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eme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  <w:t>n</w:t>
      </w:r>
      <w:r>
        <w:rPr>
          <w:rFonts w:ascii="Arial" w:hAnsi="Arial" w:cs="Arial" w:eastAsia="Arial"/>
          <w:sz w:val="22"/>
          <w:szCs w:val="22"/>
          <w:color w:val="1F487C"/>
          <w:spacing w:val="-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  <w:t>t</w:t>
      </w:r>
      <w:r>
        <w:rPr>
          <w:rFonts w:ascii="Arial" w:hAnsi="Arial" w:cs="Arial" w:eastAsia="Arial"/>
          <w:sz w:val="22"/>
          <w:szCs w:val="22"/>
          <w:color w:val="1F487C"/>
          <w:spacing w:val="1"/>
          <w:w w:val="100"/>
          <w:b/>
          <w:bCs/>
          <w:u w:val="thick" w:color="1F487C"/>
        </w:rPr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  <w:u w:val="thick" w:color="1F487C"/>
        </w:rPr>
        <w:t>s</w:t>
      </w:r>
      <w:r>
        <w:rPr>
          <w:rFonts w:ascii="Arial" w:hAnsi="Arial" w:cs="Arial" w:eastAsia="Arial"/>
          <w:sz w:val="22"/>
          <w:szCs w:val="22"/>
          <w:color w:val="1F487C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5" w:lineRule="auto"/>
        <w:ind w:left="1420" w:right="94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ete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otice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urity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z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ardo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acti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22" w:right="2266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2.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40" w:after="0" w:line="240" w:lineRule="auto"/>
        <w:ind w:left="14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7" w:lineRule="auto"/>
        <w:ind w:left="1420" w:right="1410" w:firstLine="-3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3.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comp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otice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exact"/>
        <w:ind w:left="142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ote: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pa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otice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ac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14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nta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6365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-5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16365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6365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6365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color w:val="16365D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16365D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ur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nf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16365D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16365D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color w:val="16365D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16365D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16365D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1" w:after="0" w:line="240" w:lineRule="auto"/>
        <w:ind w:left="7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464.25pt;margin-top:7.098917pt;width:100.5pt;height:42.75pt;mso-position-horizontal-relative:page;mso-position-vertical-relative:paragraph;z-index:-256" type="#_x0000_t75">
            <v:imagedata r:id="rId10" o:title=""/>
          </v:shape>
        </w:pict>
      </w:r>
      <w:r>
        <w:rPr/>
        <w:pict>
          <v:group style="position:absolute;margin-left:54.720001pt;margin-top:-66.360085pt;width:488.16pt;height:51.72pt;mso-position-horizontal-relative:page;mso-position-vertical-relative:paragraph;z-index:-252" coordorigin="1094,-1327" coordsize="9763,1034">
            <v:shape style="position:absolute;left:1094;top:-1327;width:9763;height:1034" type="#_x0000_t75">
              <v:imagedata r:id="rId11" o:title=""/>
            </v:shape>
            <v:shape style="position:absolute;left:1154;top:-1195;width:9648;height:770" type="#_x0000_t75">
              <v:imagedata r:id="rId12" o:title=""/>
            </v:shape>
            <v:shape style="position:absolute;left:1169;top:-1284;width:9615;height:884" type="#_x0000_t75">
              <v:imagedata r:id="rId13" o:title=""/>
            </v:shape>
            <v:group style="position:absolute;left:1169;top:-1284;width:9615;height:884" coordorigin="1169,-1284" coordsize="9615,884">
              <v:shape style="position:absolute;left:1169;top:-1284;width:9615;height:884" coordorigin="1169,-1284" coordsize="9615,884" path="m1169,-1137l1184,-1202,1225,-1252,1284,-1280,10636,-1284,10659,-1282,10720,-1258,10764,-1210,10783,-1146,10784,-547,10782,-524,10757,-463,10710,-420,10646,-400,1316,-400,1293,-402,1232,-426,1188,-474,1169,-538,1169,-1137xe" filled="f" stroked="t" strokeweight=".75pt" strokecolor="#497DBA">
                <v:path arrowok="t"/>
              </v:shape>
              <v:shape style="position:absolute;left:1222;top:-1159;width:9514;height:636" type="#_x0000_t75">
                <v:imagedata r:id="rId1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15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9.161053pt;height:28.44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280" w:bottom="280" w:left="740" w:right="500"/>
        </w:sectPr>
      </w:pPr>
      <w:rPr/>
    </w:p>
    <w:p>
      <w:pPr>
        <w:spacing w:before="97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4.593103pt;height:43.2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14" w:after="0" w:line="406" w:lineRule="exact"/>
        <w:ind w:left="1293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PROTE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2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MENT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IF</w:t>
      </w:r>
      <w:r>
        <w:rPr>
          <w:rFonts w:ascii="Arial" w:hAnsi="Arial" w:cs="Arial" w:eastAsia="Arial"/>
          <w:sz w:val="36"/>
          <w:szCs w:val="36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4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6"/>
          <w:szCs w:val="36"/>
          <w:spacing w:val="-8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36"/>
          <w:szCs w:val="36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6"/>
          <w:szCs w:val="36"/>
          <w:spacing w:val="0"/>
          <w:w w:val="100"/>
          <w:b/>
          <w:bCs/>
          <w:position w:val="-1"/>
        </w:rPr>
        <w:t>ON</w:t>
      </w:r>
      <w:r>
        <w:rPr>
          <w:rFonts w:ascii="Arial" w:hAnsi="Arial" w:cs="Arial" w:eastAsia="Arial"/>
          <w:sz w:val="36"/>
          <w:szCs w:val="36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4.699993" w:type="dxa"/>
      </w:tblPr>
      <w:tblGrid/>
      <w:tr>
        <w:trPr>
          <w:trHeight w:val="371" w:hRule="exact"/>
        </w:trPr>
        <w:tc>
          <w:tcPr>
            <w:tcW w:w="2376" w:type="dxa"/>
            <w:tcBorders>
              <w:top w:val="single" w:sz="5.6" w:space="0" w:color="000000"/>
              <w:bottom w:val="single" w:sz="4.640" w:space="0" w:color="000000"/>
              <w:left w:val="single" w:sz="11.92" w:space="0" w:color="000000"/>
              <w:right w:val="single" w:sz="4.64008" w:space="0" w:color="000000"/>
            </w:tcBorders>
            <w:shd w:val="clear" w:color="auto" w:fill="E4E4E4"/>
          </w:tcPr>
          <w:p>
            <w:pPr>
              <w:spacing w:before="63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mail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5.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E4E4E4"/>
          </w:tcPr>
          <w:p>
            <w:pPr>
              <w:spacing w:before="6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er’s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3" w:type="dxa"/>
            <w:tcBorders>
              <w:top w:val="single" w:sz="5.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E4E4E4"/>
          </w:tcPr>
          <w:p>
            <w:pPr>
              <w:spacing w:before="63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hone: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[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]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2376" w:type="dxa"/>
            <w:tcBorders>
              <w:top w:val="single" w:sz="4.640" w:space="0" w:color="000000"/>
              <w:bottom w:val="single" w:sz="4.6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ame: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376" w:type="dxa"/>
            <w:tcBorders>
              <w:top w:val="single" w:sz="4.640" w:space="0" w:color="000000"/>
              <w:bottom w:val="single" w:sz="4.6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Loc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590" w:hRule="exact"/>
        </w:trPr>
        <w:tc>
          <w:tcPr>
            <w:tcW w:w="2376" w:type="dxa"/>
            <w:tcBorders>
              <w:top w:val="single" w:sz="4.640" w:space="0" w:color="000000"/>
              <w:bottom w:val="single" w:sz="4.6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Fro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88" w:hRule="exact"/>
        </w:trPr>
        <w:tc>
          <w:tcPr>
            <w:tcW w:w="2376" w:type="dxa"/>
            <w:tcBorders>
              <w:top w:val="single" w:sz="4.640" w:space="0" w:color="000000"/>
              <w:bottom w:val="single" w:sz="4.6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3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41" w:hRule="exact"/>
        </w:trPr>
        <w:tc>
          <w:tcPr>
            <w:tcW w:w="2376" w:type="dxa"/>
            <w:tcBorders>
              <w:top w:val="single" w:sz="4.640" w:space="0" w:color="000000"/>
              <w:bottom w:val="single" w:sz="4.6398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quip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10" w:type="dxa"/>
            <w:gridSpan w:val="2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60" w:hRule="exact"/>
        </w:trPr>
        <w:tc>
          <w:tcPr>
            <w:tcW w:w="2376" w:type="dxa"/>
            <w:tcBorders>
              <w:top w:val="single" w:sz="4.639840" w:space="0" w:color="000000"/>
              <w:bottom w:val="single" w:sz="4.64008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Rea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for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Im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10" w:type="dxa"/>
            <w:gridSpan w:val="2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3490" w:hRule="exact"/>
        </w:trPr>
        <w:tc>
          <w:tcPr>
            <w:tcW w:w="2376" w:type="dxa"/>
            <w:tcBorders>
              <w:top w:val="single" w:sz="4.64008" w:space="0" w:color="000000"/>
              <w:bottom w:val="single" w:sz="4.6398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303" w:lineRule="auto"/>
              <w:ind w:left="93" w:right="36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en: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01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tabs>
                <w:tab w:pos="7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7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Cutt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9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8" w:after="0" w:line="240" w:lineRule="auto"/>
              <w:ind w:left="102" w:right="-20"/>
              <w:jc w:val="left"/>
              <w:tabs>
                <w:tab w:pos="7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tem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7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4.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0" w:after="0" w:line="240" w:lineRule="auto"/>
              <w:ind w:left="102" w:right="-20"/>
              <w:jc w:val="left"/>
              <w:tabs>
                <w:tab w:pos="722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5.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atro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1" w:after="0" w:line="303" w:lineRule="auto"/>
              <w:ind w:left="385" w:right="430" w:firstLine="-283"/>
              <w:jc w:val="left"/>
              <w:tabs>
                <w:tab w:pos="6940" w:val="left"/>
              </w:tabs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6.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I.e.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d.)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28" w:lineRule="exact"/>
              <w:ind w:left="385" w:right="22" w:firstLine="-28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7.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0"/>
                <w:szCs w:val="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pri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em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0"/>
                <w:szCs w:val="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20"/>
                <w:szCs w:val="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dra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8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7" w:after="0" w:line="303" w:lineRule="auto"/>
              <w:ind w:left="385" w:right="154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d/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                                                                   </w:t>
            </w:r>
            <w:r>
              <w:rPr>
                <w:rFonts w:ascii="Arial" w:hAnsi="Arial" w:cs="Arial" w:eastAsia="Arial"/>
                <w:sz w:val="20"/>
                <w:szCs w:val="20"/>
                <w:spacing w:val="4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b)</w:t>
            </w:r>
            <w:r>
              <w:rPr>
                <w:rFonts w:ascii="Arial" w:hAnsi="Arial" w:cs="Arial" w:eastAsia="Arial"/>
                <w:sz w:val="20"/>
                <w:szCs w:val="20"/>
                <w:spacing w:val="5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                                                                                </w:t>
            </w:r>
            <w:r>
              <w:rPr>
                <w:rFonts w:ascii="Arial" w:hAnsi="Arial" w:cs="Arial" w:eastAsia="Arial"/>
                <w:sz w:val="20"/>
                <w:szCs w:val="20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5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                                       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48" w:hRule="exact"/>
        </w:trPr>
        <w:tc>
          <w:tcPr>
            <w:tcW w:w="2376" w:type="dxa"/>
            <w:tcBorders>
              <w:top w:val="single" w:sz="4.639840" w:space="0" w:color="000000"/>
              <w:bottom w:val="single" w:sz="4.64032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ified: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3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41" w:hRule="exact"/>
        </w:trPr>
        <w:tc>
          <w:tcPr>
            <w:tcW w:w="2376" w:type="dxa"/>
            <w:tcBorders>
              <w:top w:val="single" w:sz="4.64032" w:space="0" w:color="000000"/>
              <w:bottom w:val="single" w:sz="4.6398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6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3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8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1" w:hRule="exact"/>
        </w:trPr>
        <w:tc>
          <w:tcPr>
            <w:tcW w:w="10387" w:type="dxa"/>
            <w:gridSpan w:val="3"/>
            <w:tcBorders>
              <w:top w:val="single" w:sz="4.639840" w:space="0" w:color="000000"/>
              <w:bottom w:val="single" w:sz="4.639840" w:space="0" w:color="000000"/>
              <w:left w:val="single" w:sz="11.92" w:space="0" w:color="000000"/>
              <w:right w:val="single" w:sz="4.639840" w:space="0" w:color="000000"/>
            </w:tcBorders>
            <w:shd w:val="clear" w:color="auto" w:fill="E4E4E4"/>
          </w:tcPr>
          <w:p>
            <w:pPr>
              <w:spacing w:before="54" w:after="0" w:line="240" w:lineRule="auto"/>
              <w:ind w:left="4166" w:right="412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3"/>
                <w:w w:val="99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99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99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50" w:hRule="exact"/>
        </w:trPr>
        <w:tc>
          <w:tcPr>
            <w:tcW w:w="2376" w:type="dxa"/>
            <w:tcBorders>
              <w:top w:val="single" w:sz="4.639840" w:space="0" w:color="000000"/>
              <w:bottom w:val="single" w:sz="4.639840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stem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ed: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Dat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3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50" w:hRule="exact"/>
        </w:trPr>
        <w:tc>
          <w:tcPr>
            <w:tcW w:w="2376" w:type="dxa"/>
            <w:tcBorders>
              <w:top w:val="single" w:sz="4.639840" w:space="0" w:color="000000"/>
              <w:bottom w:val="single" w:sz="12.31984" w:space="0" w:color="000000"/>
              <w:left w:val="single" w:sz="11.92" w:space="0" w:color="000000"/>
              <w:right w:val="single" w:sz="4.64008" w:space="0" w:color="000000"/>
            </w:tcBorders>
          </w:tcPr>
          <w:p>
            <w:pPr>
              <w:spacing w:before="54" w:after="0" w:line="240" w:lineRule="auto"/>
              <w:ind w:left="93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ified</w:t>
            </w:r>
            <w:r>
              <w:rPr>
                <w:rFonts w:ascii="Arial" w:hAnsi="Arial" w:cs="Arial" w:eastAsia="Arial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spacing w:val="-3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537" w:type="dxa"/>
            <w:tcBorders>
              <w:top w:val="single" w:sz="4.639840" w:space="0" w:color="000000"/>
              <w:bottom w:val="single" w:sz="12.3198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3" w:type="dxa"/>
            <w:tcBorders>
              <w:top w:val="single" w:sz="4.639840" w:space="0" w:color="000000"/>
              <w:bottom w:val="single" w:sz="12.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56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ure: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997"/>
        <w:jc w:val="right"/>
        <w:rPr>
          <w:rFonts w:ascii="Arial Narrow" w:hAnsi="Arial Narrow" w:cs="Arial Narrow" w:eastAsia="Arial Narrow"/>
          <w:sz w:val="16"/>
          <w:szCs w:val="16"/>
        </w:rPr>
      </w:pPr>
      <w:rPr/>
      <w:r>
        <w:rPr/>
        <w:pict>
          <v:group style="position:absolute;margin-left:70.584pt;margin-top:1.026103pt;width:454.27pt;height:.1pt;mso-position-horizontal-relative:page;mso-position-vertical-relative:paragraph;z-index:-251" coordorigin="1412,21" coordsize="9085,2">
            <v:shape style="position:absolute;left:1412;top:21;width:9085;height:2" coordorigin="1412,21" coordsize="9085,0" path="m1412,21l10497,21e" filled="f" stroked="t" strokeweight=".579980pt" strokecolor="#000000">
              <v:path arrowok="t"/>
            </v:shape>
          </v:group>
          <w10:wrap type="none"/>
        </w:pic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P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16"/>
          <w:szCs w:val="16"/>
          <w:spacing w:val="1"/>
          <w:w w:val="100"/>
        </w:rPr>
        <w:t>g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e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|</w:t>
      </w:r>
      <w:r>
        <w:rPr>
          <w:rFonts w:ascii="Arial Narrow" w:hAnsi="Arial Narrow" w:cs="Arial Narrow" w:eastAsia="Arial Narrow"/>
          <w:sz w:val="16"/>
          <w:szCs w:val="1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16"/>
          <w:szCs w:val="16"/>
          <w:spacing w:val="0"/>
          <w:w w:val="100"/>
        </w:rPr>
        <w:t>2</w:t>
      </w:r>
    </w:p>
    <w:p>
      <w:pPr>
        <w:spacing w:before="36" w:after="0" w:line="240" w:lineRule="auto"/>
        <w:ind w:left="88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0.717105pt;height:42.525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20" w:h="16840"/>
      <w:pgMar w:top="320" w:bottom="0" w:left="5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png"/><Relationship Id="rId17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SITHISAKD, Lee</dc:creator>
  <dcterms:created xsi:type="dcterms:W3CDTF">2014-10-09T14:14:52Z</dcterms:created>
  <dcterms:modified xsi:type="dcterms:W3CDTF">2014-10-09T14:14:52Z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2014-10-08T00:00:00Z</vt:filetime>
  </property>
  <property fmtid="{D5CDD505-2E9C-101B-9397-08002B2CF9AE}" pid="3" name="LastSaved">
    <vt:filetime>2014-10-09T00:00:00Z</vt:filetime>
  </property>
</Properties>
</file>