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09C3" w14:textId="2C29C59C" w:rsidR="00574820" w:rsidRDefault="00574820" w:rsidP="00574820"/>
    <w:p w14:paraId="541171E0" w14:textId="09737B47" w:rsidR="00BC69B9" w:rsidRDefault="00BC69B9" w:rsidP="00574820"/>
    <w:p w14:paraId="2E4CFC3B" w14:textId="77777777" w:rsidR="007C6A21" w:rsidRDefault="007C6A21" w:rsidP="00574820"/>
    <w:p w14:paraId="1465A05F" w14:textId="77777777" w:rsidR="000F34F6" w:rsidRPr="00C76EE0" w:rsidRDefault="000F34F6" w:rsidP="000F34F6">
      <w:pPr>
        <w:pStyle w:val="TableHeading"/>
        <w:spacing w:before="0" w:after="0"/>
        <w:rPr>
          <w:caps/>
          <w:color w:val="7F7F7F" w:themeColor="text1" w:themeTint="80"/>
          <w:sz w:val="28"/>
          <w:lang w:val="en-AU"/>
        </w:rPr>
      </w:pPr>
      <w:bookmarkStart w:id="0" w:name="AuthorName"/>
      <w:bookmarkStart w:id="1" w:name="AuthorAddress"/>
      <w:bookmarkEnd w:id="0"/>
      <w:bookmarkEnd w:id="1"/>
      <w:r w:rsidRPr="00C76EE0">
        <w:rPr>
          <w:caps/>
          <w:color w:val="7F7F7F" w:themeColor="text1" w:themeTint="80"/>
          <w:sz w:val="28"/>
          <w:lang w:val="en-AU"/>
        </w:rPr>
        <w:t xml:space="preserve">SITE SHARING APPLICATION FOR </w:t>
      </w:r>
    </w:p>
    <w:p w14:paraId="19C61F93" w14:textId="77777777" w:rsidR="000F34F6" w:rsidRDefault="000F34F6" w:rsidP="000F34F6">
      <w:pPr>
        <w:pStyle w:val="TableHeading"/>
        <w:spacing w:before="0" w:after="0"/>
        <w:rPr>
          <w:rFonts w:ascii="Segoe UI Light" w:hAnsi="Segoe UI Light"/>
          <w:caps/>
          <w:color w:val="7F7F7F" w:themeColor="text1" w:themeTint="80"/>
          <w:sz w:val="28"/>
          <w:lang w:val="en-AU"/>
        </w:rPr>
      </w:pPr>
      <w:r w:rsidRPr="00C76EE0">
        <w:rPr>
          <w:caps/>
          <w:color w:val="7F7F7F" w:themeColor="text1" w:themeTint="80"/>
          <w:sz w:val="28"/>
          <w:lang w:val="en-AU"/>
        </w:rPr>
        <w:t>TELECOMMUNICATION OR RADIOCOMMUNICATION PURPOSES</w:t>
      </w:r>
      <w:r w:rsidRPr="00C76EE0">
        <w:rPr>
          <w:rFonts w:ascii="Segoe UI Light" w:hAnsi="Segoe UI Light"/>
          <w:caps/>
          <w:color w:val="7F7F7F" w:themeColor="text1" w:themeTint="80"/>
          <w:sz w:val="28"/>
          <w:lang w:val="en-AU"/>
        </w:rPr>
        <w:t xml:space="preserve"> </w:t>
      </w:r>
    </w:p>
    <w:p w14:paraId="60B613AE" w14:textId="77777777" w:rsidR="000F34F6" w:rsidRPr="00C76EE0" w:rsidRDefault="000F34F6" w:rsidP="000F34F6">
      <w:pPr>
        <w:pStyle w:val="TableHeading"/>
        <w:rPr>
          <w:rFonts w:ascii="Segoe UI Light" w:hAnsi="Segoe UI Light"/>
          <w:b/>
          <w:color w:val="auto"/>
        </w:rPr>
      </w:pPr>
      <w:r w:rsidRPr="00C76EE0">
        <w:rPr>
          <w:rFonts w:ascii="Segoe UI Light" w:hAnsi="Segoe UI Light"/>
          <w:b/>
          <w:color w:val="auto"/>
        </w:rPr>
        <w:t>Application Fees</w:t>
      </w:r>
    </w:p>
    <w:p w14:paraId="441DECC7" w14:textId="296B1286" w:rsidR="000F34F6" w:rsidRPr="00C76EE0" w:rsidRDefault="000F34F6" w:rsidP="000F34F6">
      <w:pPr>
        <w:pStyle w:val="TableHeading"/>
        <w:rPr>
          <w:rFonts w:ascii="Segoe UI Light" w:hAnsi="Segoe UI Light"/>
          <w:color w:val="000000" w:themeColor="text1"/>
        </w:rPr>
      </w:pPr>
      <w:r w:rsidRPr="00C76EE0">
        <w:rPr>
          <w:rFonts w:ascii="Segoe UI Light" w:hAnsi="Segoe UI Light"/>
          <w:color w:val="000000" w:themeColor="text1"/>
        </w:rPr>
        <w:t xml:space="preserve">The submission of an application to share facilities at a </w:t>
      </w:r>
      <w:r>
        <w:rPr>
          <w:rFonts w:ascii="Segoe UI Light" w:hAnsi="Segoe UI Light"/>
          <w:color w:val="000000" w:themeColor="text1"/>
        </w:rPr>
        <w:t>B</w:t>
      </w:r>
      <w:r w:rsidR="00D95032">
        <w:rPr>
          <w:rFonts w:ascii="Segoe UI Light" w:hAnsi="Segoe UI Light"/>
          <w:color w:val="000000" w:themeColor="text1"/>
        </w:rPr>
        <w:t>AI Communications</w:t>
      </w:r>
      <w:r w:rsidR="007C6A21">
        <w:rPr>
          <w:rFonts w:ascii="Segoe UI Light" w:hAnsi="Segoe UI Light"/>
          <w:color w:val="000000" w:themeColor="text1"/>
        </w:rPr>
        <w:t xml:space="preserve"> Australia</w:t>
      </w:r>
      <w:r w:rsidRPr="00C76EE0">
        <w:rPr>
          <w:rFonts w:ascii="Segoe UI Light" w:hAnsi="Segoe UI Light"/>
          <w:color w:val="000000" w:themeColor="text1"/>
        </w:rPr>
        <w:t xml:space="preserve"> site will require an application fee to be charged in order to cover the following costs: initial analysis; processing of application; project management; power viability review etc. We suggest you contact BA</w:t>
      </w:r>
      <w:r w:rsidR="005237AE">
        <w:rPr>
          <w:rFonts w:ascii="Segoe UI Light" w:hAnsi="Segoe UI Light"/>
          <w:color w:val="000000" w:themeColor="text1"/>
        </w:rPr>
        <w:t>I</w:t>
      </w:r>
      <w:r w:rsidRPr="00C76EE0">
        <w:rPr>
          <w:rFonts w:ascii="Segoe UI Light" w:hAnsi="Segoe UI Light"/>
          <w:color w:val="000000" w:themeColor="text1"/>
        </w:rPr>
        <w:t xml:space="preserve"> before completing this application.</w:t>
      </w:r>
    </w:p>
    <w:p w14:paraId="744523FF" w14:textId="42F39F0B" w:rsidR="000F34F6" w:rsidRPr="008405B3" w:rsidRDefault="000F34F6" w:rsidP="000F34F6">
      <w:pPr>
        <w:pStyle w:val="TableHeading"/>
        <w:rPr>
          <w:rFonts w:ascii="Segoe UI Light" w:hAnsi="Segoe UI Light"/>
          <w:color w:val="000000" w:themeColor="text1"/>
        </w:rPr>
      </w:pPr>
      <w:r w:rsidRPr="009135BF">
        <w:rPr>
          <w:rFonts w:ascii="Segoe UI Light" w:hAnsi="Segoe UI Light"/>
          <w:color w:val="000000" w:themeColor="text1"/>
        </w:rPr>
        <w:t xml:space="preserve">Please return application form to </w:t>
      </w:r>
      <w:hyperlink r:id="rId12" w:history="1">
        <w:r w:rsidR="00DC0FD7" w:rsidRPr="00BF1E57">
          <w:rPr>
            <w:rStyle w:val="Hyperlink"/>
            <w:rFonts w:ascii="Segoe UI Light" w:hAnsi="Segoe UI Light"/>
          </w:rPr>
          <w:t>sitesharing.mailbox@baicommunications.com</w:t>
        </w:r>
      </w:hyperlink>
    </w:p>
    <w:p w14:paraId="1B82EAC5" w14:textId="77777777" w:rsidR="000F34F6" w:rsidRPr="00D72F13" w:rsidRDefault="000F34F6" w:rsidP="000F34F6">
      <w:pPr>
        <w:pStyle w:val="Heading1"/>
        <w:numPr>
          <w:ilvl w:val="0"/>
          <w:numId w:val="0"/>
        </w:numPr>
        <w:ind w:left="567" w:hanging="567"/>
        <w:rPr>
          <w:color w:val="0070C0"/>
          <w:lang w:val="en-GB"/>
        </w:rPr>
      </w:pPr>
      <w:r w:rsidRPr="00D72F13">
        <w:rPr>
          <w:color w:val="0070C0"/>
          <w:lang w:val="en-GB"/>
        </w:rPr>
        <w:t>SECTION 1 – COMPANY DETAILS</w:t>
      </w:r>
    </w:p>
    <w:tbl>
      <w:tblPr>
        <w:tblW w:w="13892" w:type="dxa"/>
        <w:tblInd w:w="108" w:type="dxa"/>
        <w:tblBorders>
          <w:top w:val="single" w:sz="18" w:space="0" w:color="EEECE1" w:themeColor="background2"/>
          <w:bottom w:val="single" w:sz="4" w:space="0" w:color="EEECE1" w:themeColor="background2"/>
          <w:insideH w:val="single" w:sz="4" w:space="0" w:color="EEECE1" w:themeColor="background2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551"/>
        <w:gridCol w:w="4537"/>
      </w:tblGrid>
      <w:tr w:rsidR="000F34F6" w:rsidRPr="00364A2A" w14:paraId="1B14D445" w14:textId="77777777" w:rsidTr="00307839">
        <w:trPr>
          <w:trHeight w:val="472"/>
        </w:trPr>
        <w:tc>
          <w:tcPr>
            <w:tcW w:w="6804" w:type="dxa"/>
            <w:gridSpan w:val="2"/>
            <w:shd w:val="clear" w:color="auto" w:fill="0070C0"/>
            <w:vAlign w:val="center"/>
          </w:tcPr>
          <w:p w14:paraId="0875483C" w14:textId="77777777" w:rsidR="000F34F6" w:rsidRPr="00364A2A" w:rsidRDefault="000F34F6" w:rsidP="00915855">
            <w:pPr>
              <w:pStyle w:val="BodyText"/>
              <w:rPr>
                <w:lang w:val="en-GB"/>
              </w:rPr>
            </w:pPr>
            <w:proofErr w:type="gramStart"/>
            <w:r w:rsidRPr="00307839">
              <w:rPr>
                <w:color w:val="FFFFFF" w:themeColor="background1"/>
                <w:lang w:val="en-GB"/>
              </w:rPr>
              <w:t>Main-client</w:t>
            </w:r>
            <w:proofErr w:type="gramEnd"/>
            <w:r w:rsidRPr="00307839">
              <w:rPr>
                <w:color w:val="FFFFFF" w:themeColor="background1"/>
                <w:lang w:val="en-GB"/>
              </w:rPr>
              <w:t xml:space="preserve"> requesting application</w:t>
            </w:r>
          </w:p>
        </w:tc>
        <w:tc>
          <w:tcPr>
            <w:tcW w:w="7088" w:type="dxa"/>
            <w:gridSpan w:val="2"/>
            <w:shd w:val="clear" w:color="auto" w:fill="0070C0"/>
            <w:vAlign w:val="center"/>
          </w:tcPr>
          <w:p w14:paraId="1660CFE9" w14:textId="77777777" w:rsidR="000F34F6" w:rsidRPr="00364A2A" w:rsidRDefault="000F34F6" w:rsidP="00915855">
            <w:pPr>
              <w:rPr>
                <w:lang w:val="en-GB"/>
              </w:rPr>
            </w:pPr>
            <w:r w:rsidRPr="00307839">
              <w:rPr>
                <w:color w:val="FFFFFF" w:themeColor="background1"/>
                <w:lang w:val="en-GB"/>
              </w:rPr>
              <w:t>Contractors details if not client</w:t>
            </w:r>
          </w:p>
        </w:tc>
      </w:tr>
      <w:tr w:rsidR="000F34F6" w:rsidRPr="00364A2A" w14:paraId="1C0D4CDA" w14:textId="77777777" w:rsidTr="00EA313B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14:paraId="09201E81" w14:textId="77777777" w:rsidR="000F34F6" w:rsidRPr="00364A2A" w:rsidRDefault="000F34F6" w:rsidP="00915855">
            <w:pPr>
              <w:ind w:left="-80"/>
              <w:rPr>
                <w:lang w:val="en-GB"/>
              </w:rPr>
            </w:pPr>
            <w:r w:rsidRPr="00364A2A">
              <w:rPr>
                <w:lang w:val="en-GB"/>
              </w:rPr>
              <w:t>Company/Organisation</w:t>
            </w:r>
          </w:p>
        </w:tc>
        <w:tc>
          <w:tcPr>
            <w:tcW w:w="4536" w:type="dxa"/>
            <w:shd w:val="clear" w:color="auto" w:fill="E7F2F9" w:themeFill="accent5" w:themeFillTint="33"/>
            <w:vAlign w:val="center"/>
          </w:tcPr>
          <w:p w14:paraId="303F009F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07B1B8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t>Company/Organisation</w:t>
            </w:r>
          </w:p>
        </w:tc>
        <w:tc>
          <w:tcPr>
            <w:tcW w:w="4537" w:type="dxa"/>
            <w:shd w:val="clear" w:color="auto" w:fill="E7F2F9" w:themeFill="accent5" w:themeFillTint="33"/>
            <w:vAlign w:val="center"/>
          </w:tcPr>
          <w:p w14:paraId="4E39D781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</w:tr>
      <w:tr w:rsidR="000F34F6" w:rsidRPr="00364A2A" w14:paraId="44E85ACA" w14:textId="77777777" w:rsidTr="00EA313B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454A0AA1" w14:textId="77777777" w:rsidR="000F34F6" w:rsidRPr="00364A2A" w:rsidRDefault="000F34F6" w:rsidP="00915855">
            <w:pPr>
              <w:ind w:left="-80"/>
              <w:rPr>
                <w:lang w:val="en-GB"/>
              </w:rPr>
            </w:pPr>
            <w:r w:rsidRPr="00364A2A">
              <w:rPr>
                <w:lang w:val="en-GB"/>
              </w:rPr>
              <w:t>Contact Person:</w:t>
            </w:r>
          </w:p>
        </w:tc>
        <w:tc>
          <w:tcPr>
            <w:tcW w:w="4536" w:type="dxa"/>
            <w:shd w:val="clear" w:color="auto" w:fill="E7F2F9" w:themeFill="accent5" w:themeFillTint="33"/>
            <w:vAlign w:val="center"/>
          </w:tcPr>
          <w:p w14:paraId="4486AE9C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E574A1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t>Contact Person:</w:t>
            </w:r>
          </w:p>
        </w:tc>
        <w:tc>
          <w:tcPr>
            <w:tcW w:w="4537" w:type="dxa"/>
            <w:shd w:val="clear" w:color="auto" w:fill="E7F2F9" w:themeFill="accent5" w:themeFillTint="33"/>
            <w:vAlign w:val="center"/>
          </w:tcPr>
          <w:p w14:paraId="66B83C26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</w:tr>
      <w:tr w:rsidR="000F34F6" w:rsidRPr="00364A2A" w14:paraId="20BF3ED5" w14:textId="77777777" w:rsidTr="00EA313B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20EFE12F" w14:textId="77777777" w:rsidR="000F34F6" w:rsidRPr="00364A2A" w:rsidRDefault="000F34F6" w:rsidP="00915855">
            <w:pPr>
              <w:ind w:left="-80"/>
              <w:rPr>
                <w:lang w:val="en-GB"/>
              </w:rPr>
            </w:pPr>
            <w:r w:rsidRPr="00364A2A">
              <w:rPr>
                <w:lang w:val="en-GB"/>
              </w:rPr>
              <w:t>Telephone:</w:t>
            </w:r>
          </w:p>
        </w:tc>
        <w:tc>
          <w:tcPr>
            <w:tcW w:w="4536" w:type="dxa"/>
            <w:shd w:val="clear" w:color="auto" w:fill="E7F2F9" w:themeFill="accent5" w:themeFillTint="33"/>
            <w:vAlign w:val="center"/>
          </w:tcPr>
          <w:p w14:paraId="2D9E8DD5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B40257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t>Telephone:</w:t>
            </w:r>
          </w:p>
        </w:tc>
        <w:tc>
          <w:tcPr>
            <w:tcW w:w="4537" w:type="dxa"/>
            <w:shd w:val="clear" w:color="auto" w:fill="E7F2F9" w:themeFill="accent5" w:themeFillTint="33"/>
            <w:vAlign w:val="center"/>
          </w:tcPr>
          <w:p w14:paraId="32CA94E7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</w:tr>
      <w:tr w:rsidR="000F34F6" w:rsidRPr="00364A2A" w14:paraId="168576C6" w14:textId="77777777" w:rsidTr="00EA313B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63DA2DD8" w14:textId="77777777" w:rsidR="000F34F6" w:rsidRPr="00364A2A" w:rsidRDefault="000F34F6" w:rsidP="00915855">
            <w:pPr>
              <w:ind w:left="-80"/>
              <w:rPr>
                <w:lang w:val="en-GB"/>
              </w:rPr>
            </w:pPr>
            <w:r w:rsidRPr="00364A2A">
              <w:rPr>
                <w:lang w:val="en-GB"/>
              </w:rPr>
              <w:t>Mobile:</w:t>
            </w:r>
          </w:p>
        </w:tc>
        <w:tc>
          <w:tcPr>
            <w:tcW w:w="4536" w:type="dxa"/>
            <w:shd w:val="clear" w:color="auto" w:fill="E7F2F9" w:themeFill="accent5" w:themeFillTint="33"/>
            <w:vAlign w:val="center"/>
          </w:tcPr>
          <w:p w14:paraId="441DA7B6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B7CEB4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t>Mobile:</w:t>
            </w:r>
          </w:p>
        </w:tc>
        <w:tc>
          <w:tcPr>
            <w:tcW w:w="4537" w:type="dxa"/>
            <w:shd w:val="clear" w:color="auto" w:fill="E7F2F9" w:themeFill="accent5" w:themeFillTint="33"/>
            <w:vAlign w:val="center"/>
          </w:tcPr>
          <w:p w14:paraId="6681A435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</w:tr>
      <w:tr w:rsidR="000F34F6" w:rsidRPr="00364A2A" w14:paraId="413534A9" w14:textId="77777777" w:rsidTr="00EA313B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192A4487" w14:textId="77777777" w:rsidR="000F34F6" w:rsidRPr="00364A2A" w:rsidRDefault="000F34F6" w:rsidP="00915855">
            <w:pPr>
              <w:ind w:left="-80"/>
              <w:rPr>
                <w:lang w:val="en-GB"/>
              </w:rPr>
            </w:pPr>
            <w:r w:rsidRPr="00364A2A">
              <w:rPr>
                <w:lang w:val="en-GB"/>
              </w:rPr>
              <w:t>Email:</w:t>
            </w:r>
          </w:p>
        </w:tc>
        <w:tc>
          <w:tcPr>
            <w:tcW w:w="4536" w:type="dxa"/>
            <w:shd w:val="clear" w:color="auto" w:fill="E7F2F9" w:themeFill="accent5" w:themeFillTint="33"/>
            <w:vAlign w:val="center"/>
          </w:tcPr>
          <w:p w14:paraId="0593A42C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0DD726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t>Email:</w:t>
            </w:r>
          </w:p>
        </w:tc>
        <w:tc>
          <w:tcPr>
            <w:tcW w:w="4537" w:type="dxa"/>
            <w:shd w:val="clear" w:color="auto" w:fill="E7F2F9" w:themeFill="accent5" w:themeFillTint="33"/>
            <w:vAlign w:val="center"/>
          </w:tcPr>
          <w:p w14:paraId="0A0371E6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</w:tr>
    </w:tbl>
    <w:p w14:paraId="31320266" w14:textId="77777777" w:rsidR="000F34F6" w:rsidRPr="00812EBE" w:rsidRDefault="000F34F6" w:rsidP="000F34F6">
      <w:pPr>
        <w:pStyle w:val="Heading1"/>
        <w:numPr>
          <w:ilvl w:val="0"/>
          <w:numId w:val="0"/>
        </w:numPr>
        <w:rPr>
          <w:sz w:val="20"/>
          <w:szCs w:val="20"/>
        </w:rPr>
      </w:pPr>
    </w:p>
    <w:p w14:paraId="6692D613" w14:textId="77777777" w:rsidR="000F34F6" w:rsidRPr="00D72F13" w:rsidRDefault="000F34F6" w:rsidP="000F34F6">
      <w:pPr>
        <w:pStyle w:val="Heading1"/>
        <w:numPr>
          <w:ilvl w:val="0"/>
          <w:numId w:val="0"/>
        </w:numPr>
        <w:rPr>
          <w:color w:val="0070C0"/>
        </w:rPr>
      </w:pPr>
      <w:r w:rsidRPr="00D72F13">
        <w:rPr>
          <w:color w:val="0070C0"/>
        </w:rPr>
        <w:t>SECTION 2 – INSTALLATION</w:t>
      </w:r>
    </w:p>
    <w:tbl>
      <w:tblPr>
        <w:tblW w:w="13892" w:type="dxa"/>
        <w:tblInd w:w="108" w:type="dxa"/>
        <w:tblLook w:val="01E0" w:firstRow="1" w:lastRow="1" w:firstColumn="1" w:lastColumn="1" w:noHBand="0" w:noVBand="0"/>
      </w:tblPr>
      <w:tblGrid>
        <w:gridCol w:w="1581"/>
        <w:gridCol w:w="2762"/>
        <w:gridCol w:w="1923"/>
        <w:gridCol w:w="1848"/>
        <w:gridCol w:w="992"/>
        <w:gridCol w:w="1283"/>
        <w:gridCol w:w="838"/>
        <w:gridCol w:w="2665"/>
      </w:tblGrid>
      <w:tr w:rsidR="000F34F6" w:rsidRPr="008405B3" w14:paraId="023D5C8F" w14:textId="77777777" w:rsidTr="00CD29D2">
        <w:trPr>
          <w:trHeight w:val="259"/>
        </w:trPr>
        <w:tc>
          <w:tcPr>
            <w:tcW w:w="15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2B7AA2" w14:textId="5D225656" w:rsidR="000F34F6" w:rsidRPr="008405B3" w:rsidRDefault="000F34F6" w:rsidP="00915855">
            <w:pPr>
              <w:pStyle w:val="BodyText"/>
              <w:spacing w:before="0" w:after="0"/>
              <w:ind w:left="-80"/>
              <w:rPr>
                <w:lang w:val="en-GB"/>
              </w:rPr>
            </w:pPr>
            <w:r w:rsidRPr="008405B3">
              <w:rPr>
                <w:lang w:val="en-GB"/>
              </w:rPr>
              <w:t>BA</w:t>
            </w:r>
            <w:r w:rsidR="00DC0FD7">
              <w:rPr>
                <w:lang w:val="en-GB"/>
              </w:rPr>
              <w:t>I</w:t>
            </w:r>
            <w:r w:rsidR="007C6A21">
              <w:rPr>
                <w:lang w:val="en-GB"/>
              </w:rPr>
              <w:t xml:space="preserve"> Australia </w:t>
            </w:r>
            <w:r w:rsidRPr="008405B3">
              <w:rPr>
                <w:lang w:val="en-GB"/>
              </w:rPr>
              <w:t xml:space="preserve">Site Name: </w:t>
            </w:r>
          </w:p>
        </w:tc>
        <w:tc>
          <w:tcPr>
            <w:tcW w:w="2762" w:type="dxa"/>
            <w:tcBorders>
              <w:bottom w:val="single" w:sz="4" w:space="0" w:color="FFFFFF" w:themeColor="background1"/>
            </w:tcBorders>
            <w:shd w:val="clear" w:color="auto" w:fill="E7F2F9" w:themeFill="accent5" w:themeFillTint="33"/>
            <w:tcMar>
              <w:left w:w="108" w:type="dxa"/>
              <w:right w:w="108" w:type="dxa"/>
            </w:tcMar>
            <w:vAlign w:val="center"/>
          </w:tcPr>
          <w:p w14:paraId="610C699F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3CF19F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Client </w:t>
            </w:r>
            <w:r w:rsidRPr="008405B3">
              <w:rPr>
                <w:lang w:val="en-GB"/>
              </w:rPr>
              <w:t>Site Name:</w:t>
            </w:r>
          </w:p>
        </w:tc>
        <w:tc>
          <w:tcPr>
            <w:tcW w:w="2840" w:type="dxa"/>
            <w:gridSpan w:val="2"/>
            <w:tcBorders>
              <w:bottom w:val="single" w:sz="4" w:space="0" w:color="FFFFFF" w:themeColor="background1"/>
            </w:tcBorders>
            <w:shd w:val="clear" w:color="auto" w:fill="E7F2F9" w:themeFill="accent5" w:themeFillTint="33"/>
            <w:tcMar>
              <w:left w:w="108" w:type="dxa"/>
              <w:right w:w="108" w:type="dxa"/>
            </w:tcMar>
            <w:vAlign w:val="center"/>
          </w:tcPr>
          <w:p w14:paraId="210E3A14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</w:p>
        </w:tc>
        <w:tc>
          <w:tcPr>
            <w:tcW w:w="47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D6D886" w14:textId="56F1BE6D" w:rsidR="000F34F6" w:rsidRPr="008405B3" w:rsidRDefault="000F34F6" w:rsidP="005237AE">
            <w:pPr>
              <w:pStyle w:val="BodyText"/>
              <w:spacing w:before="0" w:after="0"/>
              <w:rPr>
                <w:lang w:val="en-GB"/>
              </w:rPr>
            </w:pPr>
            <w:r w:rsidRPr="00932FAC">
              <w:rPr>
                <w:lang w:val="en-GB"/>
              </w:rPr>
              <w:t>If</w:t>
            </w:r>
            <w:r>
              <w:rPr>
                <w:lang w:val="en-GB"/>
              </w:rPr>
              <w:t xml:space="preserve"> site info is</w:t>
            </w:r>
            <w:r w:rsidRPr="00932FAC">
              <w:rPr>
                <w:lang w:val="en-GB"/>
              </w:rPr>
              <w:t xml:space="preserve"> unknown, </w:t>
            </w:r>
            <w:r>
              <w:rPr>
                <w:lang w:val="en-GB"/>
              </w:rPr>
              <w:t xml:space="preserve">please </w:t>
            </w:r>
            <w:r w:rsidRPr="00932FAC">
              <w:rPr>
                <w:lang w:val="en-GB"/>
              </w:rPr>
              <w:t>look up at BA</w:t>
            </w:r>
            <w:r w:rsidR="005237AE">
              <w:rPr>
                <w:lang w:val="en-GB"/>
              </w:rPr>
              <w:t>I</w:t>
            </w:r>
            <w:r w:rsidR="007C6A21">
              <w:rPr>
                <w:lang w:val="en-GB"/>
              </w:rPr>
              <w:t xml:space="preserve"> Australia </w:t>
            </w:r>
            <w:proofErr w:type="spellStart"/>
            <w:r w:rsidRPr="00932FAC">
              <w:rPr>
                <w:lang w:val="en-GB"/>
              </w:rPr>
              <w:t>SiteFinder</w:t>
            </w:r>
            <w:proofErr w:type="spellEnd"/>
            <w:r w:rsidRPr="00932FAC">
              <w:rPr>
                <w:lang w:val="en-GB"/>
              </w:rPr>
              <w:t>:</w:t>
            </w:r>
            <w:r w:rsidR="005237AE">
              <w:rPr>
                <w:lang w:val="en-GB"/>
              </w:rPr>
              <w:t xml:space="preserve"> </w:t>
            </w:r>
            <w:hyperlink r:id="rId13" w:history="1">
              <w:r w:rsidR="005237AE" w:rsidRPr="00A83605">
                <w:rPr>
                  <w:rStyle w:val="Hyperlink"/>
                  <w:lang w:val="en-GB"/>
                </w:rPr>
                <w:t>www.baicommunications.com.au/sitefinder.html</w:t>
              </w:r>
            </w:hyperlink>
          </w:p>
        </w:tc>
      </w:tr>
      <w:tr w:rsidR="000F34F6" w:rsidRPr="008405B3" w14:paraId="2CC957D4" w14:textId="77777777" w:rsidTr="00CD29D2">
        <w:trPr>
          <w:trHeight w:val="427"/>
        </w:trPr>
        <w:tc>
          <w:tcPr>
            <w:tcW w:w="15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147F31" w14:textId="240489AC" w:rsidR="000F34F6" w:rsidRPr="008405B3" w:rsidRDefault="000F34F6" w:rsidP="00915855">
            <w:pPr>
              <w:pStyle w:val="BodyText"/>
              <w:spacing w:before="0" w:after="0"/>
              <w:ind w:left="-80"/>
              <w:rPr>
                <w:lang w:val="en-GB"/>
              </w:rPr>
            </w:pPr>
            <w:r w:rsidRPr="008405B3">
              <w:rPr>
                <w:lang w:val="en-GB"/>
              </w:rPr>
              <w:t>BA</w:t>
            </w:r>
            <w:r w:rsidR="00DC0FD7">
              <w:rPr>
                <w:lang w:val="en-GB"/>
              </w:rPr>
              <w:t>I</w:t>
            </w:r>
            <w:r w:rsidRPr="008405B3">
              <w:rPr>
                <w:lang w:val="en-GB"/>
              </w:rPr>
              <w:t xml:space="preserve"> </w:t>
            </w:r>
            <w:r w:rsidR="007C6A21">
              <w:rPr>
                <w:lang w:val="en-GB"/>
              </w:rPr>
              <w:t xml:space="preserve">Australia </w:t>
            </w:r>
            <w:r w:rsidRPr="008405B3">
              <w:rPr>
                <w:lang w:val="en-GB"/>
              </w:rPr>
              <w:t>Site Number:</w:t>
            </w:r>
          </w:p>
        </w:tc>
        <w:tc>
          <w:tcPr>
            <w:tcW w:w="27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F2F9" w:themeFill="accent5" w:themeFillTint="33"/>
            <w:tcMar>
              <w:left w:w="108" w:type="dxa"/>
              <w:right w:w="108" w:type="dxa"/>
            </w:tcMar>
            <w:vAlign w:val="center"/>
          </w:tcPr>
          <w:p w14:paraId="386038D8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  <w:r w:rsidRPr="008405B3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405B3">
              <w:rPr>
                <w:lang w:val="en-GB"/>
              </w:rPr>
              <w:instrText xml:space="preserve"> FORMTEXT </w:instrText>
            </w:r>
            <w:r w:rsidRPr="008405B3">
              <w:rPr>
                <w:lang w:val="en-GB"/>
              </w:rPr>
            </w:r>
            <w:r w:rsidRPr="008405B3">
              <w:rPr>
                <w:lang w:val="en-GB"/>
              </w:rPr>
              <w:fldChar w:fldCharType="separate"/>
            </w:r>
            <w:r w:rsidRPr="008405B3">
              <w:rPr>
                <w:lang w:val="en-GB"/>
              </w:rPr>
              <w:t> </w:t>
            </w:r>
            <w:r w:rsidRPr="008405B3">
              <w:rPr>
                <w:lang w:val="en-GB"/>
              </w:rPr>
              <w:t> </w:t>
            </w:r>
            <w:r w:rsidRPr="008405B3">
              <w:rPr>
                <w:lang w:val="en-GB"/>
              </w:rPr>
              <w:t> </w:t>
            </w:r>
            <w:r w:rsidRPr="008405B3">
              <w:rPr>
                <w:lang w:val="en-GB"/>
              </w:rPr>
              <w:t> </w:t>
            </w:r>
            <w:r w:rsidRPr="008405B3">
              <w:rPr>
                <w:lang w:val="en-GB"/>
              </w:rPr>
              <w:t> </w:t>
            </w:r>
            <w:r w:rsidRPr="008405B3">
              <w:fldChar w:fldCharType="end"/>
            </w:r>
          </w:p>
        </w:tc>
        <w:tc>
          <w:tcPr>
            <w:tcW w:w="19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719039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Client Site Number:</w:t>
            </w:r>
          </w:p>
        </w:tc>
        <w:tc>
          <w:tcPr>
            <w:tcW w:w="28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F2F9" w:themeFill="accent5" w:themeFillTint="33"/>
            <w:tcMar>
              <w:left w:w="108" w:type="dxa"/>
              <w:right w:w="108" w:type="dxa"/>
            </w:tcMar>
            <w:vAlign w:val="center"/>
          </w:tcPr>
          <w:p w14:paraId="45B6BC7D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9E2D3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  <w:r w:rsidRPr="008405B3">
              <w:rPr>
                <w:lang w:val="en-GB"/>
              </w:rPr>
              <w:t>Proposed on Air Date:</w:t>
            </w:r>
          </w:p>
        </w:tc>
        <w:sdt>
          <w:sdtPr>
            <w:rPr>
              <w:lang w:val="en-GB"/>
            </w:rPr>
            <w:id w:val="2003617722"/>
            <w:placeholder>
              <w:docPart w:val="F866152E90A04172A4CB54ED44C20F5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65" w:type="dxa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tcMar>
                  <w:left w:w="108" w:type="dxa"/>
                  <w:right w:w="108" w:type="dxa"/>
                </w:tcMar>
                <w:vAlign w:val="center"/>
              </w:tcPr>
              <w:p w14:paraId="0F2F8336" w14:textId="77777777" w:rsidR="000F34F6" w:rsidRPr="008405B3" w:rsidRDefault="000F34F6" w:rsidP="00915855">
                <w:pPr>
                  <w:pStyle w:val="BodyText"/>
                  <w:spacing w:before="0" w:after="0"/>
                  <w:rPr>
                    <w:lang w:val="en-GB"/>
                  </w:rPr>
                </w:pPr>
                <w:r w:rsidRPr="00CD29D2">
                  <w:rPr>
                    <w:rStyle w:val="PlaceholderText"/>
                    <w:shd w:val="clear" w:color="auto" w:fill="E7F2F9" w:themeFill="accent5" w:themeFillTint="33"/>
                  </w:rPr>
                  <w:t>Click or tap to enter a date.</w:t>
                </w:r>
              </w:p>
            </w:tc>
          </w:sdtContent>
        </w:sdt>
      </w:tr>
      <w:tr w:rsidR="000F34F6" w:rsidRPr="008405B3" w14:paraId="638E476D" w14:textId="77777777" w:rsidTr="00CD29D2">
        <w:trPr>
          <w:trHeight w:val="217"/>
        </w:trPr>
        <w:tc>
          <w:tcPr>
            <w:tcW w:w="158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3B361C" w14:textId="77777777" w:rsidR="000F34F6" w:rsidRPr="00B46AC8" w:rsidRDefault="000F34F6" w:rsidP="00915855">
            <w:pPr>
              <w:pStyle w:val="BodyText"/>
              <w:spacing w:before="0" w:after="0"/>
              <w:ind w:left="-80"/>
              <w:rPr>
                <w:lang w:val="en-GB"/>
              </w:rPr>
            </w:pPr>
            <w:r w:rsidRPr="008405B3">
              <w:rPr>
                <w:lang w:val="en-GB"/>
              </w:rPr>
              <w:t>Please indicate</w:t>
            </w:r>
            <w:r>
              <w:rPr>
                <w:lang w:val="en-GB"/>
              </w:rPr>
              <w:t xml:space="preserve"> application type:</w:t>
            </w:r>
          </w:p>
        </w:tc>
        <w:tc>
          <w:tcPr>
            <w:tcW w:w="2762" w:type="dxa"/>
            <w:tcBorders>
              <w:top w:val="single" w:sz="4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51979EB2" w14:textId="2639E210" w:rsidR="000F34F6" w:rsidRPr="00683011" w:rsidRDefault="007B5222" w:rsidP="00915855">
            <w:pPr>
              <w:pStyle w:val="BodyText"/>
              <w:spacing w:before="0" w:after="0"/>
            </w:pPr>
            <w:sdt>
              <w:sdtPr>
                <w:rPr>
                  <w:lang w:val="en-GB"/>
                </w:rPr>
                <w:id w:val="784551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D2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0F34F6">
              <w:rPr>
                <w:lang w:val="en-GB"/>
              </w:rPr>
              <w:t xml:space="preserve"> New service</w:t>
            </w:r>
          </w:p>
        </w:tc>
        <w:tc>
          <w:tcPr>
            <w:tcW w:w="3771" w:type="dxa"/>
            <w:gridSpan w:val="2"/>
            <w:shd w:val="clear" w:color="auto" w:fill="E7F2F9" w:themeFill="accent5" w:themeFillTint="33"/>
            <w:vAlign w:val="center"/>
          </w:tcPr>
          <w:p w14:paraId="40AFFA4A" w14:textId="77777777" w:rsidR="000F34F6" w:rsidRPr="00683011" w:rsidRDefault="007B5222" w:rsidP="00915855">
            <w:pPr>
              <w:pStyle w:val="BodyText"/>
              <w:spacing w:before="0" w:after="0"/>
            </w:pPr>
            <w:sdt>
              <w:sdtPr>
                <w:rPr>
                  <w:lang w:val="en-GB"/>
                </w:rPr>
                <w:id w:val="-10159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 w:rsidRPr="008405B3">
              <w:rPr>
                <w:lang w:val="en-GB"/>
              </w:rPr>
              <w:t xml:space="preserve"> </w:t>
            </w:r>
            <w:r w:rsidR="000F34F6">
              <w:rPr>
                <w:lang w:val="en-GB"/>
              </w:rPr>
              <w:t>Additional</w:t>
            </w:r>
            <w:r w:rsidR="000F34F6" w:rsidRPr="008405B3">
              <w:rPr>
                <w:lang w:val="en-GB"/>
              </w:rPr>
              <w:t xml:space="preserve"> </w:t>
            </w:r>
            <w:r w:rsidR="000F34F6">
              <w:rPr>
                <w:lang w:val="en-GB"/>
              </w:rPr>
              <w:t>to an existing service</w:t>
            </w:r>
          </w:p>
        </w:tc>
        <w:tc>
          <w:tcPr>
            <w:tcW w:w="2275" w:type="dxa"/>
            <w:gridSpan w:val="2"/>
            <w:shd w:val="clear" w:color="auto" w:fill="E7F2F9" w:themeFill="accent5" w:themeFillTint="33"/>
            <w:vAlign w:val="center"/>
          </w:tcPr>
          <w:p w14:paraId="3A21CABD" w14:textId="77777777" w:rsidR="000F34F6" w:rsidRPr="00683011" w:rsidRDefault="007B5222" w:rsidP="00915855">
            <w:pPr>
              <w:pStyle w:val="BodyText"/>
              <w:spacing w:before="0" w:after="0"/>
            </w:pPr>
            <w:sdt>
              <w:sdtPr>
                <w:rPr>
                  <w:lang w:val="en-GB"/>
                </w:rPr>
                <w:id w:val="4001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 w:rsidRPr="008405B3">
              <w:rPr>
                <w:lang w:val="en-GB"/>
              </w:rPr>
              <w:t xml:space="preserve"> Re</w:t>
            </w:r>
            <w:r w:rsidR="000F34F6">
              <w:rPr>
                <w:lang w:val="en-GB"/>
              </w:rPr>
              <w:t>moval</w:t>
            </w:r>
          </w:p>
        </w:tc>
        <w:tc>
          <w:tcPr>
            <w:tcW w:w="3503" w:type="dxa"/>
            <w:gridSpan w:val="2"/>
            <w:shd w:val="clear" w:color="auto" w:fill="E7F2F9" w:themeFill="accent5" w:themeFillTint="33"/>
            <w:vAlign w:val="center"/>
          </w:tcPr>
          <w:p w14:paraId="3D6B970B" w14:textId="77777777" w:rsidR="000F34F6" w:rsidRPr="00683011" w:rsidRDefault="007B5222" w:rsidP="00915855">
            <w:pPr>
              <w:pStyle w:val="BodyText"/>
              <w:spacing w:before="0" w:after="0"/>
              <w:ind w:left="27"/>
            </w:pPr>
            <w:sdt>
              <w:sdtPr>
                <w:rPr>
                  <w:lang w:val="en-GB"/>
                </w:rPr>
                <w:id w:val="12947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>
              <w:rPr>
                <w:lang w:val="en-GB"/>
              </w:rPr>
              <w:t xml:space="preserve"> Fibre only</w:t>
            </w:r>
          </w:p>
        </w:tc>
      </w:tr>
      <w:tr w:rsidR="000F34F6" w:rsidRPr="008405B3" w14:paraId="2FFDC908" w14:textId="77777777" w:rsidTr="00CD29D2">
        <w:trPr>
          <w:trHeight w:val="300"/>
        </w:trPr>
        <w:tc>
          <w:tcPr>
            <w:tcW w:w="158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5716E8" w14:textId="77777777" w:rsidR="000F34F6" w:rsidRPr="008405B3" w:rsidRDefault="000F34F6" w:rsidP="00915855">
            <w:pPr>
              <w:pStyle w:val="BodyText"/>
              <w:spacing w:before="0" w:after="0"/>
              <w:ind w:left="-80"/>
              <w:rPr>
                <w:lang w:val="en-GB"/>
              </w:rPr>
            </w:pPr>
          </w:p>
        </w:tc>
        <w:tc>
          <w:tcPr>
            <w:tcW w:w="2762" w:type="dxa"/>
            <w:shd w:val="clear" w:color="auto" w:fill="E7F2F9" w:themeFill="accent5" w:themeFillTint="33"/>
            <w:vAlign w:val="center"/>
          </w:tcPr>
          <w:p w14:paraId="7C16BB36" w14:textId="77777777" w:rsidR="000F34F6" w:rsidRPr="008405B3" w:rsidRDefault="007B5222" w:rsidP="00915855">
            <w:pPr>
              <w:pStyle w:val="BodyText"/>
              <w:spacing w:before="0"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1345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 w:rsidRPr="00683011">
              <w:t xml:space="preserve"> </w:t>
            </w:r>
            <w:r w:rsidR="000F34F6">
              <w:t>Swap-</w:t>
            </w:r>
            <w:r w:rsidR="000F34F6" w:rsidRPr="00683011">
              <w:t>out</w:t>
            </w:r>
          </w:p>
        </w:tc>
        <w:tc>
          <w:tcPr>
            <w:tcW w:w="3771" w:type="dxa"/>
            <w:gridSpan w:val="2"/>
            <w:shd w:val="clear" w:color="auto" w:fill="E7F2F9" w:themeFill="accent5" w:themeFillTint="33"/>
            <w:vAlign w:val="center"/>
          </w:tcPr>
          <w:p w14:paraId="0F190D44" w14:textId="77777777" w:rsidR="000F34F6" w:rsidRPr="008405B3" w:rsidRDefault="007B5222" w:rsidP="00915855">
            <w:pPr>
              <w:pStyle w:val="BodyText"/>
              <w:spacing w:before="0"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-200087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>
              <w:t xml:space="preserve"> Decommission and Terminate</w:t>
            </w:r>
          </w:p>
        </w:tc>
        <w:tc>
          <w:tcPr>
            <w:tcW w:w="2275" w:type="dxa"/>
            <w:gridSpan w:val="2"/>
            <w:shd w:val="clear" w:color="auto" w:fill="E7F2F9" w:themeFill="accent5" w:themeFillTint="33"/>
            <w:vAlign w:val="center"/>
          </w:tcPr>
          <w:p w14:paraId="4F1EACEA" w14:textId="77777777" w:rsidR="000F34F6" w:rsidRPr="008405B3" w:rsidRDefault="007B5222" w:rsidP="00915855">
            <w:pPr>
              <w:pStyle w:val="BodyText"/>
              <w:spacing w:before="0"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9519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 w:rsidRPr="00683011">
              <w:t xml:space="preserve"> </w:t>
            </w:r>
            <w:r w:rsidR="000F34F6">
              <w:t>Relocation</w:t>
            </w:r>
          </w:p>
        </w:tc>
        <w:tc>
          <w:tcPr>
            <w:tcW w:w="3503" w:type="dxa"/>
            <w:gridSpan w:val="2"/>
            <w:shd w:val="clear" w:color="auto" w:fill="E7F2F9" w:themeFill="accent5" w:themeFillTint="33"/>
            <w:vAlign w:val="center"/>
          </w:tcPr>
          <w:p w14:paraId="66DC6439" w14:textId="77777777" w:rsidR="000F34F6" w:rsidRPr="008405B3" w:rsidRDefault="000F34F6" w:rsidP="00915855">
            <w:pPr>
              <w:pStyle w:val="BodyText"/>
              <w:spacing w:before="0" w:after="0"/>
              <w:ind w:left="27"/>
              <w:rPr>
                <w:lang w:val="en-GB"/>
              </w:rPr>
            </w:pPr>
            <w:r>
              <w:rPr>
                <w:lang w:val="en-GB"/>
              </w:rPr>
              <w:t xml:space="preserve">Temp generator    </w:t>
            </w:r>
            <w:sdt>
              <w:sdtPr>
                <w:rPr>
                  <w:lang w:val="en-GB"/>
                </w:rPr>
                <w:id w:val="-683673307"/>
                <w:placeholder>
                  <w:docPart w:val="684A11C7790247FDA6DE0194E58A3A96"/>
                </w:placeholder>
                <w:showingPlcHdr/>
                <w:dropDownList>
                  <w:listItem w:value="Choose an item."/>
                  <w:listItem w:displayText="N/A" w:value="N/A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C13D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640CEBF" w14:textId="77777777" w:rsidR="000F34F6" w:rsidRPr="00812EBE" w:rsidRDefault="000F34F6" w:rsidP="000F34F6"/>
    <w:p w14:paraId="7F4822F1" w14:textId="77777777" w:rsidR="000F34F6" w:rsidRPr="00D72F13" w:rsidRDefault="000F34F6" w:rsidP="000C7A4F">
      <w:pPr>
        <w:pStyle w:val="Heading1"/>
        <w:numPr>
          <w:ilvl w:val="0"/>
          <w:numId w:val="0"/>
        </w:numPr>
        <w:rPr>
          <w:color w:val="0070C0"/>
        </w:rPr>
      </w:pPr>
      <w:r w:rsidRPr="00D72F13">
        <w:rPr>
          <w:color w:val="0070C0"/>
        </w:rPr>
        <w:t>SECTION 3 – EQUIPMENT SCHEDULE</w:t>
      </w:r>
    </w:p>
    <w:p w14:paraId="0D71622D" w14:textId="77777777" w:rsidR="000F34F6" w:rsidRDefault="000F34F6" w:rsidP="000F34F6">
      <w:pPr>
        <w:rPr>
          <w:lang w:val="en-GB"/>
        </w:rPr>
      </w:pPr>
      <w:r>
        <w:rPr>
          <w:lang w:val="en-GB"/>
        </w:rPr>
        <w:t xml:space="preserve">Please attach Product Data Sheets for the proposed antennas/dishes. </w:t>
      </w:r>
    </w:p>
    <w:tbl>
      <w:tblPr>
        <w:tblStyle w:val="ScrollTableNormal"/>
        <w:tblW w:w="14034" w:type="dxa"/>
        <w:tblLayout w:type="fixed"/>
        <w:tblLook w:val="01E0" w:firstRow="1" w:lastRow="1" w:firstColumn="1" w:lastColumn="1" w:noHBand="0" w:noVBand="0"/>
      </w:tblPr>
      <w:tblGrid>
        <w:gridCol w:w="1413"/>
        <w:gridCol w:w="572"/>
        <w:gridCol w:w="1129"/>
        <w:gridCol w:w="1139"/>
        <w:gridCol w:w="992"/>
        <w:gridCol w:w="1271"/>
        <w:gridCol w:w="850"/>
        <w:gridCol w:w="851"/>
        <w:gridCol w:w="1276"/>
        <w:gridCol w:w="850"/>
        <w:gridCol w:w="1134"/>
        <w:gridCol w:w="851"/>
        <w:gridCol w:w="850"/>
        <w:gridCol w:w="856"/>
      </w:tblGrid>
      <w:tr w:rsidR="000F34F6" w:rsidRPr="00CE2693" w14:paraId="381FCFC5" w14:textId="77777777" w:rsidTr="00632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4" w:type="dxa"/>
            <w:gridSpan w:val="14"/>
          </w:tcPr>
          <w:p w14:paraId="51D01E1B" w14:textId="77777777" w:rsidR="000F34F6" w:rsidRPr="00CE2693" w:rsidRDefault="000F34F6" w:rsidP="0091585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Tower Space</w:t>
            </w:r>
          </w:p>
        </w:tc>
      </w:tr>
      <w:tr w:rsidR="000F34F6" w:rsidRPr="0060270B" w14:paraId="72119693" w14:textId="77777777" w:rsidTr="006326A9">
        <w:trPr>
          <w:trHeight w:val="409"/>
        </w:trPr>
        <w:tc>
          <w:tcPr>
            <w:tcW w:w="1413" w:type="dxa"/>
          </w:tcPr>
          <w:p w14:paraId="377289DD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Proposal</w:t>
            </w:r>
          </w:p>
        </w:tc>
        <w:tc>
          <w:tcPr>
            <w:tcW w:w="572" w:type="dxa"/>
          </w:tcPr>
          <w:p w14:paraId="401FC032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Qty</w:t>
            </w:r>
          </w:p>
        </w:tc>
        <w:tc>
          <w:tcPr>
            <w:tcW w:w="1129" w:type="dxa"/>
          </w:tcPr>
          <w:p w14:paraId="1D1D20FF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Antenna / Dish Make</w:t>
            </w:r>
          </w:p>
        </w:tc>
        <w:tc>
          <w:tcPr>
            <w:tcW w:w="1139" w:type="dxa"/>
          </w:tcPr>
          <w:p w14:paraId="0187A085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Antenna / Dish Model</w:t>
            </w:r>
          </w:p>
        </w:tc>
        <w:tc>
          <w:tcPr>
            <w:tcW w:w="992" w:type="dxa"/>
          </w:tcPr>
          <w:p w14:paraId="4B25C58A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System (e.g. Two Way, 3G)</w:t>
            </w:r>
          </w:p>
        </w:tc>
        <w:tc>
          <w:tcPr>
            <w:tcW w:w="1271" w:type="dxa"/>
          </w:tcPr>
          <w:p w14:paraId="031813F5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Destination</w:t>
            </w:r>
          </w:p>
        </w:tc>
        <w:tc>
          <w:tcPr>
            <w:tcW w:w="850" w:type="dxa"/>
          </w:tcPr>
          <w:p w14:paraId="4DC24E42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Height</w:t>
            </w:r>
          </w:p>
          <w:p w14:paraId="324112EC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(m)</w:t>
            </w:r>
          </w:p>
        </w:tc>
        <w:tc>
          <w:tcPr>
            <w:tcW w:w="851" w:type="dxa"/>
          </w:tcPr>
          <w:p w14:paraId="057FA328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Face / Leg</w:t>
            </w:r>
          </w:p>
        </w:tc>
        <w:tc>
          <w:tcPr>
            <w:tcW w:w="1276" w:type="dxa"/>
          </w:tcPr>
          <w:p w14:paraId="0CA2EA95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 xml:space="preserve">Wind load in </w:t>
            </w:r>
            <w:r w:rsidRPr="000F0151">
              <w:rPr>
                <w:sz w:val="18"/>
                <w:szCs w:val="18"/>
              </w:rPr>
              <w:t>(KN @ km/h)</w:t>
            </w:r>
          </w:p>
        </w:tc>
        <w:tc>
          <w:tcPr>
            <w:tcW w:w="850" w:type="dxa"/>
          </w:tcPr>
          <w:p w14:paraId="610E20AE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Bearing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BD7059">
              <w:t>(°T)</w:t>
            </w:r>
          </w:p>
        </w:tc>
        <w:tc>
          <w:tcPr>
            <w:tcW w:w="1134" w:type="dxa"/>
          </w:tcPr>
          <w:p w14:paraId="7608A925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Polarisation</w:t>
            </w:r>
          </w:p>
        </w:tc>
        <w:tc>
          <w:tcPr>
            <w:tcW w:w="851" w:type="dxa"/>
          </w:tcPr>
          <w:p w14:paraId="454DECE6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Feeder Size</w:t>
            </w:r>
          </w:p>
        </w:tc>
        <w:tc>
          <w:tcPr>
            <w:tcW w:w="850" w:type="dxa"/>
          </w:tcPr>
          <w:p w14:paraId="59860227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Feeder Qty</w:t>
            </w:r>
          </w:p>
        </w:tc>
        <w:tc>
          <w:tcPr>
            <w:tcW w:w="856" w:type="dxa"/>
          </w:tcPr>
          <w:p w14:paraId="050D80C4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Length (M)</w:t>
            </w:r>
          </w:p>
        </w:tc>
      </w:tr>
      <w:tr w:rsidR="006326A9" w:rsidRPr="00362254" w14:paraId="6F6FBBC5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1208177119"/>
            <w:placeholder>
              <w:docPart w:val="888A9EE1B3E848A4B1C6270894871C26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27CA6829" w14:textId="77777777" w:rsidR="000F34F6" w:rsidRPr="00403DBD" w:rsidRDefault="000F34F6" w:rsidP="00915855">
                <w:pPr>
                  <w:pStyle w:val="BodyText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403DB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1B0AAFF5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040D134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04A9A3B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7AFABFA1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71" w:type="dxa"/>
          </w:tcPr>
          <w:p w14:paraId="0096720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26A08D9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7863E185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ACF9B9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79910A9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C4FD357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2D6B88F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1718BA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6" w:type="dxa"/>
          </w:tcPr>
          <w:p w14:paraId="4C082491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</w:tr>
      <w:tr w:rsidR="006326A9" w:rsidRPr="00362254" w14:paraId="5A0E6FFB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290050975"/>
            <w:placeholder>
              <w:docPart w:val="2EC35AFC1F5142D086AA47F7A8910987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2C836064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47159E7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236E0A2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9" w:type="dxa"/>
          </w:tcPr>
          <w:p w14:paraId="4F889E2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4729625E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71" w:type="dxa"/>
          </w:tcPr>
          <w:p w14:paraId="19AF7C3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7C3C9860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3BAE91A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3315F04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6BB0D53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9F0D35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26E845D0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37CAFFA0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6" w:type="dxa"/>
          </w:tcPr>
          <w:p w14:paraId="01BD666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</w:tr>
      <w:tr w:rsidR="006326A9" w:rsidRPr="00362254" w14:paraId="19B6871F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2114200626"/>
            <w:placeholder>
              <w:docPart w:val="2DB38C24FC17467CA2C1FF53D83165A4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76EAE5F8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2C85609E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13D85B41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6E317586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A76764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</w:tcPr>
          <w:p w14:paraId="2DA3C76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F266767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F59CD3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33224E96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62D8C5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C6E8448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6D5965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AF5A628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5CF40D7E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</w:tr>
      <w:tr w:rsidR="006326A9" w:rsidRPr="00362254" w14:paraId="78E48982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1416621367"/>
            <w:placeholder>
              <w:docPart w:val="293CC5DC0D714EFCB5AACBACE6BDD43F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0A6A7CC4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3241302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09E08CC1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06847A05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349C43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</w:tcPr>
          <w:p w14:paraId="5FFA61B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384094B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B654B3B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1803C6C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3ED06B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728BA6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0840CA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4E58F6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65BC03A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</w:tr>
      <w:tr w:rsidR="006326A9" w:rsidRPr="00362254" w14:paraId="442C0654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749730058"/>
            <w:placeholder>
              <w:docPart w:val="7BF969D9235F4186B9AD0FAA13A5AA43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727C45BF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248CA49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4293774B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9" w:type="dxa"/>
          </w:tcPr>
          <w:p w14:paraId="2E545FC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75EBEFF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71" w:type="dxa"/>
          </w:tcPr>
          <w:p w14:paraId="7762F02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29A35B2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7AEC214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4FC4CF1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4C4AB2B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8B66015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3790E46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4C9787BB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6" w:type="dxa"/>
          </w:tcPr>
          <w:p w14:paraId="6C3EE6E0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</w:tr>
      <w:tr w:rsidR="006326A9" w:rsidRPr="00362254" w14:paraId="77E15F7B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493228882"/>
            <w:placeholder>
              <w:docPart w:val="9727BADFA23F474F8E7FC8749745092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67FB8E2B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3889F6A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1FC8B8F1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726BBF9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2AA17C4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71" w:type="dxa"/>
          </w:tcPr>
          <w:p w14:paraId="1029EF8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33D72DA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60FEC25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8738F87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7455FFC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242C8BE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771BEB46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051DDCD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6" w:type="dxa"/>
          </w:tcPr>
          <w:p w14:paraId="65AEA44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</w:tr>
      <w:tr w:rsidR="006326A9" w:rsidRPr="00362254" w14:paraId="386683D8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82584110"/>
            <w:placeholder>
              <w:docPart w:val="60E7276F972548F486C329E2348DB79D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1C18DF28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0135C38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069B8650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177C643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A1E277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</w:tcPr>
          <w:p w14:paraId="11DD2715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C30F94B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DD8AC2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6C508A5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8D8EED8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54FC56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054368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9BD223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67D6D998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</w:tr>
      <w:tr w:rsidR="006326A9" w:rsidRPr="00362254" w14:paraId="7E039CA6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1596932394"/>
            <w:placeholder>
              <w:docPart w:val="8B4ACB6BA51A421782F0779FC2095E61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4FDCD753" w14:textId="77777777" w:rsidR="000F34F6" w:rsidRPr="008D7B47" w:rsidRDefault="000F34F6" w:rsidP="00915855">
                <w:pPr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663D6D88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5D9FE73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5A7585D6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99C5BA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</w:tcPr>
          <w:p w14:paraId="2E75DC2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A8AC77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913D6A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491ED98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F8CCCF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7A0ECC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3A8C3E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C70F39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243E1DA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</w:tr>
    </w:tbl>
    <w:p w14:paraId="6B9D9379" w14:textId="77777777" w:rsidR="000F34F6" w:rsidRDefault="000F34F6" w:rsidP="000F34F6"/>
    <w:p w14:paraId="172F7CE0" w14:textId="77777777" w:rsidR="000F34F6" w:rsidRDefault="000F34F6" w:rsidP="000F34F6">
      <w:r w:rsidRPr="006E1662">
        <w:t xml:space="preserve">Do you want to install your own equipment building:  </w:t>
      </w:r>
      <w:sdt>
        <w:sdtPr>
          <w:id w:val="-2008659363"/>
          <w:placeholder>
            <w:docPart w:val="888A9EE1B3E848A4B1C6270894871C2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C13DC">
            <w:rPr>
              <w:rStyle w:val="PlaceholderText"/>
            </w:rPr>
            <w:t>Choose an item.</w:t>
          </w:r>
        </w:sdtContent>
      </w:sdt>
      <w:r>
        <w:t xml:space="preserve">  </w:t>
      </w:r>
      <w:r w:rsidRPr="006E1662">
        <w:t xml:space="preserve">If yes, please attach detailed plans including location and </w:t>
      </w:r>
      <w:proofErr w:type="gramStart"/>
      <w:r w:rsidRPr="006E1662">
        <w:t>dimensions.</w:t>
      </w:r>
      <w:proofErr w:type="gramEnd"/>
    </w:p>
    <w:tbl>
      <w:tblPr>
        <w:tblStyle w:val="ScrollTableNormal"/>
        <w:tblW w:w="13986" w:type="dxa"/>
        <w:tblLayout w:type="fixed"/>
        <w:tblLook w:val="01E0" w:firstRow="1" w:lastRow="1" w:firstColumn="1" w:lastColumn="1" w:noHBand="0" w:noVBand="0"/>
      </w:tblPr>
      <w:tblGrid>
        <w:gridCol w:w="1990"/>
        <w:gridCol w:w="1838"/>
        <w:gridCol w:w="992"/>
        <w:gridCol w:w="992"/>
        <w:gridCol w:w="1134"/>
        <w:gridCol w:w="1134"/>
        <w:gridCol w:w="992"/>
        <w:gridCol w:w="1206"/>
        <w:gridCol w:w="1062"/>
        <w:gridCol w:w="1418"/>
        <w:gridCol w:w="1221"/>
        <w:gridCol w:w="7"/>
      </w:tblGrid>
      <w:tr w:rsidR="000F34F6" w:rsidRPr="00F77E72" w14:paraId="1FE88CDF" w14:textId="77777777" w:rsidTr="0017362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431"/>
        </w:trPr>
        <w:tc>
          <w:tcPr>
            <w:tcW w:w="13979" w:type="dxa"/>
            <w:gridSpan w:val="11"/>
          </w:tcPr>
          <w:p w14:paraId="13D650DB" w14:textId="62E79C7D" w:rsidR="000F34F6" w:rsidRPr="00F77E72" w:rsidRDefault="000F34F6" w:rsidP="00915855">
            <w:pPr>
              <w:pStyle w:val="BodyText"/>
              <w:rPr>
                <w:lang w:val="en-GB"/>
              </w:rPr>
            </w:pPr>
            <w:r w:rsidRPr="00F77E72">
              <w:rPr>
                <w:lang w:val="en-GB"/>
              </w:rPr>
              <w:t>Equipment in B</w:t>
            </w:r>
            <w:r w:rsidR="0060083D">
              <w:rPr>
                <w:lang w:val="en-GB"/>
              </w:rPr>
              <w:t>AI</w:t>
            </w:r>
            <w:r w:rsidR="007C6A21">
              <w:rPr>
                <w:lang w:val="en-GB"/>
              </w:rPr>
              <w:t xml:space="preserve"> Communications Australia b</w:t>
            </w:r>
            <w:r w:rsidRPr="00F77E72">
              <w:rPr>
                <w:lang w:val="en-GB"/>
              </w:rPr>
              <w:t>uilding (if sharing B</w:t>
            </w:r>
            <w:r w:rsidR="0060083D">
              <w:rPr>
                <w:lang w:val="en-GB"/>
              </w:rPr>
              <w:t xml:space="preserve">AI </w:t>
            </w:r>
            <w:r w:rsidR="007C6A21">
              <w:rPr>
                <w:lang w:val="en-GB"/>
              </w:rPr>
              <w:t>Australia</w:t>
            </w:r>
            <w:r w:rsidRPr="00F77E72">
              <w:rPr>
                <w:lang w:val="en-GB"/>
              </w:rPr>
              <w:t xml:space="preserve"> building)</w:t>
            </w:r>
          </w:p>
        </w:tc>
      </w:tr>
      <w:tr w:rsidR="000F34F6" w:rsidRPr="00F77E72" w14:paraId="218D8BB2" w14:textId="77777777" w:rsidTr="0017362E">
        <w:trPr>
          <w:trHeight w:val="1220"/>
        </w:trPr>
        <w:tc>
          <w:tcPr>
            <w:tcW w:w="1990" w:type="dxa"/>
          </w:tcPr>
          <w:p w14:paraId="3770FA0A" w14:textId="77777777" w:rsidR="000F34F6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 w:rsidRPr="00F77E72">
              <w:rPr>
                <w:lang w:val="en-GB"/>
              </w:rPr>
              <w:t>Type:</w:t>
            </w:r>
          </w:p>
          <w:p w14:paraId="04351FDD" w14:textId="77777777" w:rsidR="000F34F6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9915D8">
              <w:rPr>
                <w:sz w:val="18"/>
                <w:szCs w:val="18"/>
                <w:lang w:val="en-GB"/>
              </w:rPr>
              <w:t xml:space="preserve">(e.g. </w:t>
            </w:r>
            <w:proofErr w:type="spellStart"/>
            <w:r w:rsidRPr="009915D8">
              <w:rPr>
                <w:sz w:val="18"/>
                <w:szCs w:val="18"/>
                <w:lang w:val="en-GB"/>
              </w:rPr>
              <w:t>Txs</w:t>
            </w:r>
            <w:proofErr w:type="spellEnd"/>
            <w:r w:rsidRPr="009915D8">
              <w:rPr>
                <w:sz w:val="18"/>
                <w:szCs w:val="18"/>
                <w:lang w:val="en-GB"/>
              </w:rPr>
              <w:t>, Rx’s, Racks,</w:t>
            </w:r>
          </w:p>
          <w:p w14:paraId="051406AE" w14:textId="77777777" w:rsidR="000F34F6" w:rsidRPr="009915D8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9915D8">
              <w:rPr>
                <w:sz w:val="18"/>
                <w:szCs w:val="18"/>
                <w:lang w:val="en-GB"/>
              </w:rPr>
              <w:t>associated accessories)</w:t>
            </w:r>
          </w:p>
        </w:tc>
        <w:tc>
          <w:tcPr>
            <w:tcW w:w="1838" w:type="dxa"/>
          </w:tcPr>
          <w:p w14:paraId="6C50E6D3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 w:rsidRPr="00F77E72">
              <w:rPr>
                <w:lang w:val="en-GB"/>
              </w:rPr>
              <w:t>Make / Model</w:t>
            </w:r>
          </w:p>
        </w:tc>
        <w:tc>
          <w:tcPr>
            <w:tcW w:w="992" w:type="dxa"/>
          </w:tcPr>
          <w:p w14:paraId="76B40D88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Pr="00F66C7E">
              <w:rPr>
                <w:lang w:val="en-GB"/>
              </w:rPr>
              <w:t xml:space="preserve"> Rack Spaces</w:t>
            </w:r>
          </w:p>
        </w:tc>
        <w:tc>
          <w:tcPr>
            <w:tcW w:w="992" w:type="dxa"/>
          </w:tcPr>
          <w:p w14:paraId="7478155C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Pr="00F66C7E">
              <w:rPr>
                <w:lang w:val="en-GB"/>
              </w:rPr>
              <w:t xml:space="preserve"> Rack </w:t>
            </w:r>
            <w:r>
              <w:rPr>
                <w:lang w:val="en-GB"/>
              </w:rPr>
              <w:t>Units</w:t>
            </w:r>
          </w:p>
        </w:tc>
        <w:tc>
          <w:tcPr>
            <w:tcW w:w="1134" w:type="dxa"/>
          </w:tcPr>
          <w:p w14:paraId="3DD86D79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 w:rsidRPr="00F77E72">
              <w:rPr>
                <w:lang w:val="en-GB"/>
              </w:rPr>
              <w:t>Area (Sq./m)</w:t>
            </w:r>
          </w:p>
        </w:tc>
        <w:tc>
          <w:tcPr>
            <w:tcW w:w="1134" w:type="dxa"/>
          </w:tcPr>
          <w:p w14:paraId="32EC88F5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Width (mm)</w:t>
            </w:r>
          </w:p>
        </w:tc>
        <w:tc>
          <w:tcPr>
            <w:tcW w:w="992" w:type="dxa"/>
          </w:tcPr>
          <w:p w14:paraId="374EFC37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Depth (mm)</w:t>
            </w:r>
          </w:p>
        </w:tc>
        <w:tc>
          <w:tcPr>
            <w:tcW w:w="1206" w:type="dxa"/>
          </w:tcPr>
          <w:p w14:paraId="6C2EA252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Frequency</w:t>
            </w:r>
          </w:p>
        </w:tc>
        <w:tc>
          <w:tcPr>
            <w:tcW w:w="1062" w:type="dxa"/>
          </w:tcPr>
          <w:p w14:paraId="5416038C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Transmit Power</w:t>
            </w:r>
          </w:p>
        </w:tc>
        <w:tc>
          <w:tcPr>
            <w:tcW w:w="1418" w:type="dxa"/>
          </w:tcPr>
          <w:p w14:paraId="6B92F117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Power Consumption</w:t>
            </w:r>
          </w:p>
        </w:tc>
        <w:tc>
          <w:tcPr>
            <w:tcW w:w="1228" w:type="dxa"/>
            <w:gridSpan w:val="2"/>
          </w:tcPr>
          <w:p w14:paraId="7F37FA62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Heat Dissipation</w:t>
            </w:r>
          </w:p>
        </w:tc>
      </w:tr>
      <w:tr w:rsidR="00FE27B7" w:rsidRPr="00F77E72" w14:paraId="1E10C3AB" w14:textId="77777777" w:rsidTr="0017362E">
        <w:trPr>
          <w:trHeight w:val="278"/>
        </w:trPr>
        <w:tc>
          <w:tcPr>
            <w:tcW w:w="1990" w:type="dxa"/>
          </w:tcPr>
          <w:p w14:paraId="4E34FC83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838" w:type="dxa"/>
          </w:tcPr>
          <w:p w14:paraId="61C8070D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51C3794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531086C9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134" w:type="dxa"/>
          </w:tcPr>
          <w:p w14:paraId="3C0FBFBC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134" w:type="dxa"/>
          </w:tcPr>
          <w:p w14:paraId="433B6CA8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59C44F4F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206" w:type="dxa"/>
          </w:tcPr>
          <w:p w14:paraId="5B23613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062" w:type="dxa"/>
          </w:tcPr>
          <w:p w14:paraId="77555AD0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418" w:type="dxa"/>
          </w:tcPr>
          <w:p w14:paraId="2089C39E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228" w:type="dxa"/>
            <w:gridSpan w:val="2"/>
          </w:tcPr>
          <w:p w14:paraId="60224728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</w:tr>
      <w:tr w:rsidR="00FE27B7" w:rsidRPr="00F77E72" w14:paraId="0BB22FE5" w14:textId="77777777" w:rsidTr="0017362E">
        <w:trPr>
          <w:trHeight w:val="278"/>
        </w:trPr>
        <w:tc>
          <w:tcPr>
            <w:tcW w:w="1990" w:type="dxa"/>
          </w:tcPr>
          <w:p w14:paraId="042F2D73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838" w:type="dxa"/>
          </w:tcPr>
          <w:p w14:paraId="20EF3C5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14EAABDA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09CF804C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134" w:type="dxa"/>
          </w:tcPr>
          <w:p w14:paraId="78799CA0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134" w:type="dxa"/>
          </w:tcPr>
          <w:p w14:paraId="6C7AAF1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399C070F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206" w:type="dxa"/>
          </w:tcPr>
          <w:p w14:paraId="31C78E1C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062" w:type="dxa"/>
          </w:tcPr>
          <w:p w14:paraId="4FA3A2D6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418" w:type="dxa"/>
          </w:tcPr>
          <w:p w14:paraId="53AABD5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228" w:type="dxa"/>
            <w:gridSpan w:val="2"/>
          </w:tcPr>
          <w:p w14:paraId="582E850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</w:tr>
      <w:tr w:rsidR="00FE27B7" w:rsidRPr="00F77E72" w14:paraId="019791C8" w14:textId="77777777" w:rsidTr="0017362E">
        <w:trPr>
          <w:trHeight w:val="278"/>
        </w:trPr>
        <w:tc>
          <w:tcPr>
            <w:tcW w:w="1990" w:type="dxa"/>
          </w:tcPr>
          <w:p w14:paraId="4DE40935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838" w:type="dxa"/>
          </w:tcPr>
          <w:p w14:paraId="404205C1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992" w:type="dxa"/>
          </w:tcPr>
          <w:p w14:paraId="3FE38C3D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992" w:type="dxa"/>
          </w:tcPr>
          <w:p w14:paraId="1787D2CF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14:paraId="50AF1016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14:paraId="6709015E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992" w:type="dxa"/>
          </w:tcPr>
          <w:p w14:paraId="5F866A22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206" w:type="dxa"/>
          </w:tcPr>
          <w:p w14:paraId="42A28546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062" w:type="dxa"/>
          </w:tcPr>
          <w:p w14:paraId="6FDFAFFC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418" w:type="dxa"/>
          </w:tcPr>
          <w:p w14:paraId="736F436A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228" w:type="dxa"/>
            <w:gridSpan w:val="2"/>
          </w:tcPr>
          <w:p w14:paraId="0E7A36DE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</w:tr>
    </w:tbl>
    <w:p w14:paraId="6DF17B43" w14:textId="5A752811" w:rsidR="000F34F6" w:rsidRDefault="000F34F6" w:rsidP="000F34F6"/>
    <w:p w14:paraId="5B8EFCB3" w14:textId="77777777" w:rsidR="007C6A21" w:rsidRDefault="007C6A21" w:rsidP="000F34F6"/>
    <w:tbl>
      <w:tblPr>
        <w:tblStyle w:val="ScrollTableNormal"/>
        <w:tblpPr w:leftFromText="180" w:rightFromText="180" w:vertAnchor="text" w:horzAnchor="margin" w:tblpY="107"/>
        <w:tblW w:w="14034" w:type="dxa"/>
        <w:tblLayout w:type="fixed"/>
        <w:tblLook w:val="01E0" w:firstRow="1" w:lastRow="1" w:firstColumn="1" w:lastColumn="1" w:noHBand="0" w:noVBand="0"/>
      </w:tblPr>
      <w:tblGrid>
        <w:gridCol w:w="2835"/>
        <w:gridCol w:w="3881"/>
        <w:gridCol w:w="2923"/>
        <w:gridCol w:w="4395"/>
      </w:tblGrid>
      <w:tr w:rsidR="000F34F6" w:rsidRPr="00D475B7" w14:paraId="39208C63" w14:textId="77777777" w:rsidTr="00832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4" w:type="dxa"/>
            <w:gridSpan w:val="4"/>
          </w:tcPr>
          <w:p w14:paraId="64129D11" w14:textId="77777777" w:rsidR="000F34F6" w:rsidRPr="005C3182" w:rsidRDefault="000F34F6" w:rsidP="00915855">
            <w:pPr>
              <w:pStyle w:val="BodyText"/>
              <w:rPr>
                <w:lang w:val="en-GB"/>
              </w:rPr>
            </w:pPr>
            <w:r w:rsidRPr="005C3182">
              <w:rPr>
                <w:lang w:val="en-GB"/>
              </w:rPr>
              <w:t>Power Requirements</w:t>
            </w:r>
          </w:p>
        </w:tc>
      </w:tr>
      <w:tr w:rsidR="000F34F6" w:rsidRPr="00D475B7" w14:paraId="67381F08" w14:textId="77777777" w:rsidTr="008327AF">
        <w:trPr>
          <w:trHeight w:val="410"/>
        </w:trPr>
        <w:tc>
          <w:tcPr>
            <w:tcW w:w="2835" w:type="dxa"/>
          </w:tcPr>
          <w:p w14:paraId="30B68B6E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Electrical connection required:</w:t>
            </w:r>
          </w:p>
        </w:tc>
        <w:sdt>
          <w:sdtPr>
            <w:rPr>
              <w:rFonts w:cs="Segoe UI"/>
            </w:rPr>
            <w:id w:val="1880129373"/>
            <w:placeholder>
              <w:docPart w:val="888A9EE1B3E848A4B1C6270894871C26"/>
            </w:placeholder>
            <w:showingPlcHdr/>
            <w:dropDownList>
              <w:listItem w:value="Choose an item."/>
              <w:listItem w:displayText="Single phase" w:value="Single phase"/>
              <w:listItem w:displayText="Three phase" w:value="Three phase"/>
            </w:dropDownList>
          </w:sdtPr>
          <w:sdtEndPr/>
          <w:sdtContent>
            <w:tc>
              <w:tcPr>
                <w:tcW w:w="3881" w:type="dxa"/>
              </w:tcPr>
              <w:p w14:paraId="660FD027" w14:textId="77777777" w:rsidR="000F34F6" w:rsidRPr="00F65D64" w:rsidRDefault="000F34F6" w:rsidP="00915855">
                <w:pPr>
                  <w:spacing w:before="60"/>
                  <w:rPr>
                    <w:rFonts w:cs="Segoe UI"/>
                  </w:rPr>
                </w:pPr>
                <w:r w:rsidRPr="00CC13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23" w:type="dxa"/>
          </w:tcPr>
          <w:p w14:paraId="07B1562B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Electricity retailer metering:</w:t>
            </w:r>
          </w:p>
        </w:tc>
        <w:sdt>
          <w:sdtPr>
            <w:rPr>
              <w:rFonts w:cs="Segoe UI"/>
            </w:rPr>
            <w:id w:val="-1623764702"/>
            <w:placeholder>
              <w:docPart w:val="888A9EE1B3E848A4B1C6270894871C26"/>
            </w:placeholder>
            <w:showingPlcHdr/>
            <w:dropDownList>
              <w:listItem w:value="Choose an item."/>
              <w:listItem w:displayText="BA meter" w:value="BA meter"/>
              <w:listItem w:displayText="Own meter" w:value="Own meter"/>
            </w:dropDownList>
          </w:sdtPr>
          <w:sdtEndPr/>
          <w:sdtContent>
            <w:tc>
              <w:tcPr>
                <w:tcW w:w="4395" w:type="dxa"/>
              </w:tcPr>
              <w:p w14:paraId="3943559C" w14:textId="77777777" w:rsidR="000F34F6" w:rsidRPr="00F65D64" w:rsidRDefault="000F34F6" w:rsidP="00915855">
                <w:pPr>
                  <w:spacing w:before="60"/>
                  <w:rPr>
                    <w:rFonts w:cs="Segoe UI"/>
                  </w:rPr>
                </w:pPr>
                <w:r w:rsidRPr="00CC13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34F6" w:rsidRPr="00D475B7" w14:paraId="6151E9E2" w14:textId="77777777" w:rsidTr="008327AF">
        <w:trPr>
          <w:trHeight w:val="348"/>
        </w:trPr>
        <w:tc>
          <w:tcPr>
            <w:tcW w:w="2835" w:type="dxa"/>
          </w:tcPr>
          <w:p w14:paraId="6F0B5C2E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>
              <w:rPr>
                <w:rFonts w:cs="Segoe UI"/>
              </w:rPr>
              <w:t>Air Conditioner</w:t>
            </w:r>
          </w:p>
        </w:tc>
        <w:sdt>
          <w:sdtPr>
            <w:rPr>
              <w:rFonts w:cs="Segoe UI"/>
            </w:rPr>
            <w:id w:val="438803547"/>
            <w:placeholder>
              <w:docPart w:val="888A9EE1B3E848A4B1C6270894871C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81" w:type="dxa"/>
              </w:tcPr>
              <w:p w14:paraId="21DC4E98" w14:textId="77777777" w:rsidR="000F34F6" w:rsidRPr="00F65D64" w:rsidRDefault="000F34F6" w:rsidP="00915855">
                <w:pPr>
                  <w:spacing w:before="60"/>
                  <w:rPr>
                    <w:rFonts w:cs="Segoe UI"/>
                  </w:rPr>
                </w:pPr>
                <w:r w:rsidRPr="00CC13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23" w:type="dxa"/>
          </w:tcPr>
          <w:p w14:paraId="1BBFD6B1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>
              <w:rPr>
                <w:rFonts w:cs="Segoe UI"/>
              </w:rPr>
              <w:t>Dehydrator</w:t>
            </w:r>
          </w:p>
        </w:tc>
        <w:sdt>
          <w:sdtPr>
            <w:rPr>
              <w:rFonts w:cs="Segoe UI"/>
            </w:rPr>
            <w:id w:val="451684060"/>
            <w:placeholder>
              <w:docPart w:val="B888D9842925421896A3E6875599BA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95" w:type="dxa"/>
              </w:tcPr>
              <w:p w14:paraId="299C03FE" w14:textId="77777777" w:rsidR="000F34F6" w:rsidRPr="00F65D64" w:rsidRDefault="000F34F6" w:rsidP="00915855">
                <w:pPr>
                  <w:spacing w:before="60"/>
                  <w:rPr>
                    <w:rFonts w:cs="Segoe UI"/>
                  </w:rPr>
                </w:pPr>
                <w:r w:rsidRPr="00CC13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34F6" w:rsidRPr="00D475B7" w14:paraId="21F943DC" w14:textId="77777777" w:rsidTr="008327AF">
        <w:trPr>
          <w:trHeight w:val="439"/>
        </w:trPr>
        <w:tc>
          <w:tcPr>
            <w:tcW w:w="2835" w:type="dxa"/>
          </w:tcPr>
          <w:p w14:paraId="1E866F4D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Annual Service Consumption</w:t>
            </w:r>
          </w:p>
        </w:tc>
        <w:tc>
          <w:tcPr>
            <w:tcW w:w="3881" w:type="dxa"/>
          </w:tcPr>
          <w:p w14:paraId="26689B8A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___________</w:t>
            </w:r>
            <w:r w:rsidRPr="00F65D64">
              <w:rPr>
                <w:rFonts w:cs="Segoe UI"/>
                <w:i/>
              </w:rPr>
              <w:t xml:space="preserve"> kWh</w:t>
            </w:r>
          </w:p>
        </w:tc>
        <w:tc>
          <w:tcPr>
            <w:tcW w:w="2923" w:type="dxa"/>
          </w:tcPr>
          <w:p w14:paraId="1623CA50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Standby Generator Connection:</w:t>
            </w:r>
          </w:p>
        </w:tc>
        <w:sdt>
          <w:sdtPr>
            <w:rPr>
              <w:rFonts w:cs="Segoe UI"/>
            </w:rPr>
            <w:id w:val="855316987"/>
            <w:placeholder>
              <w:docPart w:val="0F6C54A4E9E04EBCBC56CBAB76C868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95" w:type="dxa"/>
              </w:tcPr>
              <w:p w14:paraId="761515FB" w14:textId="77777777" w:rsidR="000F34F6" w:rsidRPr="00F65D64" w:rsidRDefault="000F34F6" w:rsidP="00915855">
                <w:pPr>
                  <w:spacing w:before="60"/>
                  <w:rPr>
                    <w:rFonts w:cs="Segoe UI"/>
                  </w:rPr>
                </w:pPr>
                <w:r w:rsidRPr="00CC13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34F6" w:rsidRPr="00D475B7" w14:paraId="66EE327A" w14:textId="77777777" w:rsidTr="008327AF">
        <w:trPr>
          <w:trHeight w:val="400"/>
        </w:trPr>
        <w:tc>
          <w:tcPr>
            <w:tcW w:w="2835" w:type="dxa"/>
          </w:tcPr>
          <w:p w14:paraId="72AD0431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Min CB Size:</w:t>
            </w:r>
          </w:p>
        </w:tc>
        <w:tc>
          <w:tcPr>
            <w:tcW w:w="3881" w:type="dxa"/>
          </w:tcPr>
          <w:p w14:paraId="7286D19F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 xml:space="preserve">___________ </w:t>
            </w:r>
            <w:r w:rsidRPr="0051039B">
              <w:rPr>
                <w:rFonts w:cs="Segoe UI"/>
                <w:i/>
              </w:rPr>
              <w:t>A</w:t>
            </w:r>
          </w:p>
        </w:tc>
        <w:tc>
          <w:tcPr>
            <w:tcW w:w="2923" w:type="dxa"/>
          </w:tcPr>
          <w:p w14:paraId="3924AA7C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Maximum Demand:</w:t>
            </w:r>
          </w:p>
        </w:tc>
        <w:tc>
          <w:tcPr>
            <w:tcW w:w="4395" w:type="dxa"/>
          </w:tcPr>
          <w:p w14:paraId="4EAD3C46" w14:textId="77777777" w:rsidR="000F34F6" w:rsidRPr="001E5ADE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 xml:space="preserve">___________ </w:t>
            </w:r>
            <w:r w:rsidRPr="0051039B">
              <w:rPr>
                <w:rFonts w:cs="Segoe UI"/>
                <w:i/>
              </w:rPr>
              <w:t>A</w:t>
            </w:r>
            <w:r>
              <w:rPr>
                <w:rFonts w:cs="Segoe UI"/>
              </w:rPr>
              <w:t xml:space="preserve"> </w:t>
            </w:r>
            <w:r w:rsidRPr="001E5ADE">
              <w:rPr>
                <w:rFonts w:cs="Segoe UI"/>
                <w:sz w:val="16"/>
                <w:szCs w:val="16"/>
              </w:rPr>
              <w:t xml:space="preserve">(please provide to avoid application delay) </w:t>
            </w:r>
          </w:p>
        </w:tc>
      </w:tr>
    </w:tbl>
    <w:p w14:paraId="5B13657C" w14:textId="77777777" w:rsidR="000F34F6" w:rsidRPr="0039699E" w:rsidRDefault="000F34F6" w:rsidP="000F34F6">
      <w:pPr>
        <w:pStyle w:val="Heading1"/>
        <w:numPr>
          <w:ilvl w:val="0"/>
          <w:numId w:val="0"/>
        </w:numPr>
        <w:ind w:left="567" w:hanging="567"/>
        <w:rPr>
          <w:sz w:val="20"/>
          <w:szCs w:val="20"/>
          <w:lang w:val="en-GB"/>
        </w:rPr>
      </w:pPr>
    </w:p>
    <w:p w14:paraId="122926DB" w14:textId="77777777" w:rsidR="000F34F6" w:rsidRPr="00D72F13" w:rsidRDefault="000F34F6" w:rsidP="000F34F6">
      <w:pPr>
        <w:pStyle w:val="Heading1"/>
        <w:numPr>
          <w:ilvl w:val="0"/>
          <w:numId w:val="0"/>
        </w:numPr>
        <w:spacing w:before="120"/>
        <w:ind w:left="567" w:hanging="567"/>
        <w:rPr>
          <w:color w:val="0070C0"/>
        </w:rPr>
      </w:pPr>
      <w:r w:rsidRPr="00D72F13">
        <w:rPr>
          <w:color w:val="0070C0"/>
        </w:rPr>
        <w:t>SECTION 4 – ADDITIONAL DETAIL</w:t>
      </w:r>
    </w:p>
    <w:p w14:paraId="4FC46D1C" w14:textId="77777777" w:rsidR="000F34F6" w:rsidRPr="006E1662" w:rsidRDefault="000F34F6" w:rsidP="000F34F6">
      <w:pPr>
        <w:pStyle w:val="Heading1"/>
        <w:numPr>
          <w:ilvl w:val="0"/>
          <w:numId w:val="0"/>
        </w:numPr>
        <w:spacing w:before="0" w:after="0"/>
        <w:ind w:left="567" w:hanging="567"/>
        <w:rPr>
          <w:rFonts w:ascii="Segoe UI Light" w:hAnsi="Segoe UI Light" w:cstheme="minorBidi"/>
          <w:color w:val="000000" w:themeColor="text1"/>
          <w:sz w:val="20"/>
          <w:szCs w:val="22"/>
          <w:lang w:val="en-GB"/>
        </w:rPr>
      </w:pPr>
      <w:r w:rsidRPr="006E1662">
        <w:rPr>
          <w:rFonts w:ascii="Segoe UI Light" w:hAnsi="Segoe UI Light" w:cstheme="minorBidi"/>
          <w:color w:val="000000" w:themeColor="text1"/>
          <w:sz w:val="20"/>
          <w:szCs w:val="22"/>
          <w:lang w:val="en-GB"/>
        </w:rPr>
        <w:t>List all dimensions and proposed locations of any other equipment that is to be installed e.g. Diplexers, Mast Head Amps, ODU, RRU, Satellite dish etc.</w:t>
      </w:r>
    </w:p>
    <w:tbl>
      <w:tblPr>
        <w:tblStyle w:val="TableGrid"/>
        <w:tblW w:w="138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92"/>
      </w:tblGrid>
      <w:tr w:rsidR="000F34F6" w14:paraId="073863C8" w14:textId="77777777" w:rsidTr="00106378">
        <w:tc>
          <w:tcPr>
            <w:tcW w:w="13892" w:type="dxa"/>
            <w:shd w:val="clear" w:color="auto" w:fill="E7F2F9" w:themeFill="accent5" w:themeFillTint="33"/>
          </w:tcPr>
          <w:p w14:paraId="3D9AA4F0" w14:textId="77777777" w:rsidR="000F34F6" w:rsidRDefault="000F34F6" w:rsidP="00915855">
            <w:pPr>
              <w:pStyle w:val="BodyText"/>
            </w:pPr>
          </w:p>
          <w:p w14:paraId="70B655E3" w14:textId="77777777" w:rsidR="000F34F6" w:rsidRDefault="000F34F6" w:rsidP="00915855">
            <w:pPr>
              <w:pStyle w:val="BodyText"/>
            </w:pPr>
          </w:p>
          <w:p w14:paraId="1E09E957" w14:textId="77777777" w:rsidR="000F34F6" w:rsidRDefault="000F34F6" w:rsidP="00915855">
            <w:pPr>
              <w:pStyle w:val="BodyText"/>
            </w:pPr>
          </w:p>
          <w:p w14:paraId="7D497C74" w14:textId="77777777" w:rsidR="000F34F6" w:rsidRDefault="000F34F6" w:rsidP="00915855">
            <w:pPr>
              <w:pStyle w:val="BodyText"/>
            </w:pPr>
          </w:p>
        </w:tc>
      </w:tr>
    </w:tbl>
    <w:p w14:paraId="1958AA07" w14:textId="77777777" w:rsidR="000F34F6" w:rsidRPr="006E1662" w:rsidRDefault="000F34F6" w:rsidP="0056542F">
      <w:pPr>
        <w:pStyle w:val="Heading1"/>
        <w:numPr>
          <w:ilvl w:val="0"/>
          <w:numId w:val="0"/>
        </w:numPr>
        <w:rPr>
          <w:sz w:val="20"/>
          <w:szCs w:val="20"/>
        </w:rPr>
      </w:pPr>
    </w:p>
    <w:p w14:paraId="797F951F" w14:textId="77777777" w:rsidR="000F34F6" w:rsidRPr="00D72F13" w:rsidRDefault="000F34F6" w:rsidP="000F34F6">
      <w:pPr>
        <w:pStyle w:val="Heading1"/>
        <w:numPr>
          <w:ilvl w:val="0"/>
          <w:numId w:val="0"/>
        </w:numPr>
        <w:ind w:left="567" w:hanging="567"/>
        <w:rPr>
          <w:color w:val="0070C0"/>
          <w:lang w:val="en-GB"/>
        </w:rPr>
      </w:pPr>
      <w:r w:rsidRPr="00D72F13">
        <w:rPr>
          <w:color w:val="0070C0"/>
        </w:rPr>
        <w:t>SECTION 5 – AS BUILT DRAWINGS</w:t>
      </w:r>
    </w:p>
    <w:p w14:paraId="2E88CA83" w14:textId="77777777" w:rsidR="000F34F6" w:rsidRDefault="000F34F6" w:rsidP="000F34F6">
      <w:pPr>
        <w:rPr>
          <w:lang w:val="en-GB"/>
        </w:rPr>
      </w:pPr>
      <w:r w:rsidRPr="001E58B7">
        <w:rPr>
          <w:lang w:val="en-GB"/>
        </w:rPr>
        <w:t>We require ‘as-built' drawings and photographs of your equipment on CAD within 1 month after you have completed the installation of your</w:t>
      </w:r>
      <w:r>
        <w:rPr>
          <w:lang w:val="en-GB"/>
        </w:rPr>
        <w:t xml:space="preserve"> equipment. BA </w:t>
      </w:r>
      <w:r w:rsidRPr="001E58B7">
        <w:rPr>
          <w:lang w:val="en-GB"/>
        </w:rPr>
        <w:t xml:space="preserve">can provide these drawings for </w:t>
      </w:r>
      <w:r>
        <w:rPr>
          <w:lang w:val="en-GB"/>
        </w:rPr>
        <w:t>client,</w:t>
      </w:r>
      <w:r w:rsidRPr="001E58B7">
        <w:rPr>
          <w:lang w:val="en-GB"/>
        </w:rPr>
        <w:t xml:space="preserve"> at a cost.</w:t>
      </w:r>
    </w:p>
    <w:tbl>
      <w:tblPr>
        <w:tblStyle w:val="TableGrid"/>
        <w:tblW w:w="138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3892"/>
      </w:tblGrid>
      <w:tr w:rsidR="000F34F6" w14:paraId="02647147" w14:textId="77777777" w:rsidTr="00C373C5">
        <w:trPr>
          <w:trHeight w:val="487"/>
        </w:trPr>
        <w:tc>
          <w:tcPr>
            <w:tcW w:w="13892" w:type="dxa"/>
            <w:shd w:val="clear" w:color="auto" w:fill="0070C0"/>
            <w:vAlign w:val="center"/>
          </w:tcPr>
          <w:p w14:paraId="50CDCDFE" w14:textId="54A2CD00" w:rsidR="000F34F6" w:rsidRPr="006E1662" w:rsidRDefault="007B5222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sdt>
              <w:sdtPr>
                <w:rPr>
                  <w:shd w:val="clear" w:color="auto" w:fill="E7F2F9" w:themeFill="accent5" w:themeFillTint="33"/>
                  <w:lang w:val="en-GB"/>
                </w:rPr>
                <w:id w:val="-150985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C5">
                  <w:rPr>
                    <w:rFonts w:ascii="MS Gothic" w:eastAsia="MS Gothic" w:hAnsi="MS Gothic" w:hint="eastAsia"/>
                    <w:shd w:val="clear" w:color="auto" w:fill="E7F2F9" w:themeFill="accent5" w:themeFillTint="33"/>
                    <w:lang w:val="en-GB"/>
                  </w:rPr>
                  <w:t>☒</w:t>
                </w:r>
              </w:sdtContent>
            </w:sdt>
            <w:r w:rsidR="000F34F6" w:rsidRPr="00106378">
              <w:rPr>
                <w:shd w:val="clear" w:color="auto" w:fill="E7F2F9" w:themeFill="accent5" w:themeFillTint="33"/>
                <w:lang w:val="en-GB"/>
              </w:rPr>
              <w:t xml:space="preserve"> Client to provide own drawings      </w:t>
            </w:r>
            <w:sdt>
              <w:sdtPr>
                <w:rPr>
                  <w:shd w:val="clear" w:color="auto" w:fill="E7F2F9" w:themeFill="accent5" w:themeFillTint="33"/>
                  <w:lang w:val="en-GB"/>
                </w:rPr>
                <w:id w:val="5255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 w:rsidRPr="00106378">
                  <w:rPr>
                    <w:rFonts w:ascii="MS Gothic" w:eastAsia="MS Gothic" w:hAnsi="MS Gothic" w:hint="eastAsia"/>
                    <w:shd w:val="clear" w:color="auto" w:fill="E7F2F9" w:themeFill="accent5" w:themeFillTint="33"/>
                    <w:lang w:val="en-GB"/>
                  </w:rPr>
                  <w:t>☐</w:t>
                </w:r>
              </w:sdtContent>
            </w:sdt>
            <w:r w:rsidR="000F34F6" w:rsidRPr="00106378">
              <w:rPr>
                <w:shd w:val="clear" w:color="auto" w:fill="E7F2F9" w:themeFill="accent5" w:themeFillTint="33"/>
                <w:lang w:val="en-GB"/>
              </w:rPr>
              <w:t xml:space="preserve"> BA</w:t>
            </w:r>
            <w:r w:rsidR="00503DB7">
              <w:rPr>
                <w:shd w:val="clear" w:color="auto" w:fill="E7F2F9" w:themeFill="accent5" w:themeFillTint="33"/>
                <w:lang w:val="en-GB"/>
              </w:rPr>
              <w:t>I</w:t>
            </w:r>
            <w:r w:rsidR="000F34F6" w:rsidRPr="00106378">
              <w:rPr>
                <w:shd w:val="clear" w:color="auto" w:fill="E7F2F9" w:themeFill="accent5" w:themeFillTint="33"/>
                <w:lang w:val="en-GB"/>
              </w:rPr>
              <w:t xml:space="preserve"> to provide drawings</w:t>
            </w:r>
          </w:p>
        </w:tc>
      </w:tr>
    </w:tbl>
    <w:p w14:paraId="625A68C3" w14:textId="77777777" w:rsidR="000F34F6" w:rsidRDefault="000F34F6" w:rsidP="000F34F6">
      <w:pPr>
        <w:rPr>
          <w:lang w:val="en-GB"/>
        </w:rPr>
      </w:pPr>
    </w:p>
    <w:p w14:paraId="4171F4FB" w14:textId="598F1C78" w:rsidR="000F34F6" w:rsidRPr="00BB073B" w:rsidRDefault="000F34F6" w:rsidP="000F34F6">
      <w:pPr>
        <w:rPr>
          <w:lang w:val="en-GB"/>
        </w:rPr>
      </w:pPr>
      <w:r w:rsidRPr="00BB073B">
        <w:rPr>
          <w:lang w:val="en-GB"/>
        </w:rPr>
        <w:t xml:space="preserve">Email this form to </w:t>
      </w:r>
      <w:hyperlink r:id="rId14" w:history="1">
        <w:r w:rsidR="007C6A21" w:rsidRPr="0041264F">
          <w:rPr>
            <w:rStyle w:val="Hyperlink"/>
          </w:rPr>
          <w:t>sitesharing.mailbox@baicommuncations.com</w:t>
        </w:r>
      </w:hyperlink>
      <w:r w:rsidRPr="00BB073B">
        <w:rPr>
          <w:lang w:val="en-GB"/>
        </w:rPr>
        <w:tab/>
        <w:t>Site Sharing</w:t>
      </w:r>
      <w:r w:rsidRPr="00BB073B">
        <w:rPr>
          <w:lang w:val="en-GB"/>
        </w:rPr>
        <w:tab/>
      </w:r>
    </w:p>
    <w:p w14:paraId="4BD0207E" w14:textId="1C28226F" w:rsidR="000F34F6" w:rsidRPr="00BB073B" w:rsidRDefault="000F34F6" w:rsidP="000F34F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</w:t>
      </w:r>
      <w:r w:rsidR="00160C4D">
        <w:rPr>
          <w:lang w:val="en-GB"/>
        </w:rPr>
        <w:t>AI Communications</w:t>
      </w:r>
      <w:r w:rsidRPr="00BB073B">
        <w:rPr>
          <w:lang w:val="en-GB"/>
        </w:rPr>
        <w:tab/>
      </w:r>
      <w:r w:rsidRPr="00BB073B">
        <w:rPr>
          <w:lang w:val="en-GB"/>
        </w:rPr>
        <w:tab/>
      </w:r>
    </w:p>
    <w:p w14:paraId="0A7B5D6A" w14:textId="77777777" w:rsidR="000F34F6" w:rsidRPr="00BB073B" w:rsidRDefault="000F34F6" w:rsidP="000F34F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B073B">
        <w:rPr>
          <w:lang w:val="en-GB"/>
        </w:rPr>
        <w:t>Level 10, 799 Pacific Highway</w:t>
      </w:r>
    </w:p>
    <w:p w14:paraId="39BB649B" w14:textId="77777777" w:rsidR="000F34F6" w:rsidRDefault="000F34F6" w:rsidP="000F34F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B073B">
        <w:rPr>
          <w:lang w:val="en-GB"/>
        </w:rPr>
        <w:t>Chatswood NSW 2067</w:t>
      </w:r>
    </w:p>
    <w:p w14:paraId="650F5184" w14:textId="77777777" w:rsidR="000F34F6" w:rsidRPr="009D3A67" w:rsidRDefault="000F34F6" w:rsidP="000F34F6">
      <w:pPr>
        <w:ind w:left="5040" w:firstLine="720"/>
        <w:rPr>
          <w:lang w:val="en-GB"/>
        </w:rPr>
      </w:pPr>
      <w:r w:rsidRPr="00BB073B">
        <w:rPr>
          <w:lang w:val="en-GB"/>
        </w:rPr>
        <w:t>Telephone No: (02) 8113 4666</w:t>
      </w:r>
    </w:p>
    <w:p w14:paraId="1AF298CF" w14:textId="77777777" w:rsidR="00F26870" w:rsidRDefault="00F26870" w:rsidP="00CA512C">
      <w:pPr>
        <w:spacing w:before="60"/>
        <w:ind w:right="284"/>
        <w:rPr>
          <w:rFonts w:ascii="Segoe UI" w:eastAsia="Calibri" w:hAnsi="Segoe UI" w:cs="Times New Roman"/>
          <w:caps/>
          <w:color w:val="7F7F7F"/>
          <w:sz w:val="28"/>
        </w:rPr>
      </w:pPr>
    </w:p>
    <w:sectPr w:rsidR="00F26870" w:rsidSect="002B1481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385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47DC" w14:textId="77777777" w:rsidR="007B5222" w:rsidRDefault="007B5222" w:rsidP="00854AD2">
      <w:r>
        <w:separator/>
      </w:r>
    </w:p>
  </w:endnote>
  <w:endnote w:type="continuationSeparator" w:id="0">
    <w:p w14:paraId="7677C4E1" w14:textId="77777777" w:rsidR="007B5222" w:rsidRDefault="007B5222" w:rsidP="0085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59"/>
      <w:gridCol w:w="7159"/>
      <w:gridCol w:w="7160"/>
      <w:gridCol w:w="7160"/>
    </w:tblGrid>
    <w:tr w:rsidR="00196028" w14:paraId="7A80653D" w14:textId="77777777" w:rsidTr="00196028">
      <w:tc>
        <w:tcPr>
          <w:tcW w:w="1250" w:type="pct"/>
        </w:tcPr>
        <w:p w14:paraId="4DB0CD83" w14:textId="6AF73285" w:rsidR="00196028" w:rsidRPr="009132E1" w:rsidRDefault="00196028" w:rsidP="00196028">
          <w:pPr>
            <w:pStyle w:val="Footer"/>
          </w:pPr>
          <w:r w:rsidRPr="00063306">
            <w:rPr>
              <w:rFonts w:ascii="Segoe UI" w:hAnsi="Segoe UI" w:cs="Segoe UI"/>
              <w:b/>
            </w:rPr>
            <w:t>bai communications</w:t>
          </w:r>
          <w:r w:rsidRPr="00063306">
            <w:rPr>
              <w:rFonts w:cs="Segoe UI"/>
            </w:rPr>
            <w:t xml:space="preserve"> </w:t>
          </w:r>
          <w:r>
            <w:t xml:space="preserve">| </w:t>
          </w:r>
          <w:r w:rsidR="004C738A" w:rsidRPr="004C738A">
            <w:t>Site sharing application</w:t>
          </w:r>
        </w:p>
      </w:tc>
      <w:tc>
        <w:tcPr>
          <w:tcW w:w="1250" w:type="pct"/>
        </w:tcPr>
        <w:p w14:paraId="12C8EB38" w14:textId="77777777" w:rsidR="00196028" w:rsidRPr="009132E1" w:rsidRDefault="00196028" w:rsidP="00196028">
          <w:pPr>
            <w:pStyle w:val="Footer"/>
            <w:jc w:val="right"/>
          </w:pPr>
          <w:r w:rsidRPr="009132E1"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3FC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250" w:type="pct"/>
        </w:tcPr>
        <w:p w14:paraId="40F4788B" w14:textId="77777777" w:rsidR="00196028" w:rsidRPr="009132E1" w:rsidRDefault="00196028" w:rsidP="00196028">
          <w:pPr>
            <w:pStyle w:val="Footer"/>
          </w:pPr>
        </w:p>
      </w:tc>
      <w:tc>
        <w:tcPr>
          <w:tcW w:w="1250" w:type="pct"/>
        </w:tcPr>
        <w:p w14:paraId="7DC144FC" w14:textId="77777777" w:rsidR="00196028" w:rsidRPr="009132E1" w:rsidRDefault="00196028" w:rsidP="00196028">
          <w:pPr>
            <w:pStyle w:val="Footer"/>
            <w:jc w:val="right"/>
          </w:pPr>
        </w:p>
      </w:tc>
    </w:tr>
  </w:tbl>
  <w:p w14:paraId="2AB8D25E" w14:textId="77777777" w:rsidR="00425B79" w:rsidRPr="009132E1" w:rsidRDefault="00425B79" w:rsidP="009132E1">
    <w:pPr>
      <w:pStyle w:val="Footer"/>
      <w:spacing w:after="425" w:line="20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5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61"/>
      <w:gridCol w:w="7161"/>
      <w:gridCol w:w="7157"/>
    </w:tblGrid>
    <w:tr w:rsidR="00BC69B9" w14:paraId="4C138A9B" w14:textId="77777777" w:rsidTr="00BC69B9">
      <w:tc>
        <w:tcPr>
          <w:tcW w:w="1667" w:type="pct"/>
        </w:tcPr>
        <w:p w14:paraId="3C0439F9" w14:textId="74C3B098" w:rsidR="00BC69B9" w:rsidRPr="009132E1" w:rsidRDefault="00BC69B9" w:rsidP="00BC69B9">
          <w:pPr>
            <w:pStyle w:val="Footer"/>
          </w:pPr>
          <w:r w:rsidRPr="00063306">
            <w:rPr>
              <w:rFonts w:ascii="Segoe UI" w:hAnsi="Segoe UI" w:cs="Segoe UI"/>
              <w:b/>
            </w:rPr>
            <w:t>bai communications</w:t>
          </w:r>
          <w:r w:rsidRPr="00063306">
            <w:rPr>
              <w:rFonts w:cs="Segoe UI"/>
            </w:rPr>
            <w:t xml:space="preserve"> </w:t>
          </w:r>
          <w:r>
            <w:t xml:space="preserve">| </w:t>
          </w:r>
          <w:r w:rsidR="009E574F">
            <w:t>site sharing</w:t>
          </w:r>
          <w:r w:rsidR="00935865" w:rsidRPr="00935865">
            <w:t xml:space="preserve"> application</w:t>
          </w:r>
        </w:p>
      </w:tc>
      <w:tc>
        <w:tcPr>
          <w:tcW w:w="1667" w:type="pct"/>
        </w:tcPr>
        <w:p w14:paraId="7C100D6E" w14:textId="1D5AB5FC" w:rsidR="00BC69B9" w:rsidRPr="009132E1" w:rsidRDefault="00BC69B9" w:rsidP="00BC69B9">
          <w:pPr>
            <w:pStyle w:val="Footer"/>
          </w:pPr>
        </w:p>
      </w:tc>
      <w:tc>
        <w:tcPr>
          <w:tcW w:w="1667" w:type="pct"/>
        </w:tcPr>
        <w:p w14:paraId="0EE04068" w14:textId="77777777" w:rsidR="00BC69B9" w:rsidRPr="009132E1" w:rsidRDefault="00BC69B9" w:rsidP="00BC69B9">
          <w:pPr>
            <w:pStyle w:val="Footer"/>
            <w:jc w:val="right"/>
          </w:pPr>
        </w:p>
      </w:tc>
    </w:tr>
    <w:tr w:rsidR="00BC69B9" w14:paraId="0A8E1D8B" w14:textId="77777777" w:rsidTr="00BC69B9">
      <w:tc>
        <w:tcPr>
          <w:tcW w:w="1667" w:type="pct"/>
        </w:tcPr>
        <w:p w14:paraId="3021B8BE" w14:textId="77777777" w:rsidR="00BC69B9" w:rsidRPr="00063306" w:rsidRDefault="00BC69B9" w:rsidP="00BC69B9">
          <w:pPr>
            <w:pStyle w:val="Footer"/>
            <w:rPr>
              <w:rFonts w:ascii="Segoe UI" w:hAnsi="Segoe UI" w:cs="Segoe UI"/>
              <w:b/>
            </w:rPr>
          </w:pPr>
        </w:p>
      </w:tc>
      <w:tc>
        <w:tcPr>
          <w:tcW w:w="1667" w:type="pct"/>
        </w:tcPr>
        <w:p w14:paraId="24B93853" w14:textId="0930CC7E" w:rsidR="00BC69B9" w:rsidRPr="00063306" w:rsidRDefault="00BC69B9" w:rsidP="00BC69B9">
          <w:pPr>
            <w:pStyle w:val="Footer"/>
            <w:rPr>
              <w:rFonts w:ascii="Segoe UI" w:hAnsi="Segoe UI" w:cs="Segoe UI"/>
              <w:b/>
            </w:rPr>
          </w:pPr>
        </w:p>
      </w:tc>
      <w:tc>
        <w:tcPr>
          <w:tcW w:w="1667" w:type="pct"/>
        </w:tcPr>
        <w:p w14:paraId="70B27DB9" w14:textId="77777777" w:rsidR="00BC69B9" w:rsidRPr="009132E1" w:rsidRDefault="00BC69B9" w:rsidP="00BC69B9">
          <w:pPr>
            <w:pStyle w:val="Footer"/>
            <w:jc w:val="right"/>
          </w:pPr>
        </w:p>
      </w:tc>
    </w:tr>
  </w:tbl>
  <w:p w14:paraId="09101060" w14:textId="77777777" w:rsidR="00663313" w:rsidRDefault="0066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54AA" w14:textId="77777777" w:rsidR="007B5222" w:rsidRDefault="007B5222" w:rsidP="00854AD2">
      <w:r>
        <w:separator/>
      </w:r>
    </w:p>
  </w:footnote>
  <w:footnote w:type="continuationSeparator" w:id="0">
    <w:p w14:paraId="55AF79CF" w14:textId="77777777" w:rsidR="007B5222" w:rsidRDefault="007B5222" w:rsidP="0085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54"/>
      <w:gridCol w:w="7155"/>
    </w:tblGrid>
    <w:tr w:rsidR="00CF6384" w14:paraId="5A4591A7" w14:textId="77777777" w:rsidTr="00070013">
      <w:trPr>
        <w:trHeight w:hRule="exact" w:val="425"/>
      </w:trPr>
      <w:tc>
        <w:tcPr>
          <w:tcW w:w="2500" w:type="pct"/>
          <w:tcBorders>
            <w:top w:val="single" w:sz="4" w:space="0" w:color="005AC1"/>
            <w:left w:val="single" w:sz="4" w:space="0" w:color="005AC1"/>
            <w:bottom w:val="single" w:sz="4" w:space="0" w:color="005AC1"/>
            <w:right w:val="single" w:sz="4" w:space="0" w:color="005AC1"/>
          </w:tcBorders>
          <w:shd w:val="clear" w:color="auto" w:fill="005AC1"/>
        </w:tcPr>
        <w:p w14:paraId="7C32B20B" w14:textId="77777777" w:rsidR="00CF6384" w:rsidRDefault="00CF6384" w:rsidP="00CF6384">
          <w:pPr>
            <w:pStyle w:val="Header"/>
          </w:pPr>
        </w:p>
      </w:tc>
      <w:tc>
        <w:tcPr>
          <w:tcW w:w="2500" w:type="pct"/>
          <w:tcBorders>
            <w:top w:val="single" w:sz="4" w:space="0" w:color="005AC1"/>
            <w:left w:val="single" w:sz="4" w:space="0" w:color="005AC1"/>
            <w:bottom w:val="single" w:sz="4" w:space="0" w:color="005AC1"/>
            <w:right w:val="single" w:sz="4" w:space="0" w:color="005AC1"/>
          </w:tcBorders>
          <w:shd w:val="clear" w:color="auto" w:fill="005AC1"/>
        </w:tcPr>
        <w:p w14:paraId="3FE5499B" w14:textId="77777777" w:rsidR="00CF6384" w:rsidRDefault="00CF6384" w:rsidP="00CF6384">
          <w:pPr>
            <w:pStyle w:val="Header"/>
          </w:pPr>
        </w:p>
      </w:tc>
    </w:tr>
    <w:tr w:rsidR="00CF6384" w14:paraId="31B19511" w14:textId="77777777" w:rsidTr="00070013">
      <w:tc>
        <w:tcPr>
          <w:tcW w:w="2500" w:type="pct"/>
          <w:tcBorders>
            <w:top w:val="single" w:sz="4" w:space="0" w:color="005AC1"/>
            <w:left w:val="nil"/>
            <w:bottom w:val="nil"/>
            <w:right w:val="nil"/>
          </w:tcBorders>
        </w:tcPr>
        <w:p w14:paraId="39F1A569" w14:textId="77777777" w:rsidR="00CF6384" w:rsidRDefault="00CF6384" w:rsidP="00CF6384">
          <w:pPr>
            <w:pStyle w:val="Header"/>
          </w:pPr>
        </w:p>
      </w:tc>
      <w:tc>
        <w:tcPr>
          <w:tcW w:w="2500" w:type="pct"/>
          <w:tcBorders>
            <w:top w:val="single" w:sz="4" w:space="0" w:color="005AC1"/>
            <w:left w:val="nil"/>
            <w:bottom w:val="nil"/>
            <w:right w:val="nil"/>
          </w:tcBorders>
        </w:tcPr>
        <w:p w14:paraId="06637CA6" w14:textId="77777777" w:rsidR="00CF6384" w:rsidRDefault="00CF6384" w:rsidP="00CF6384">
          <w:pPr>
            <w:pStyle w:val="Header"/>
          </w:pPr>
        </w:p>
      </w:tc>
    </w:tr>
  </w:tbl>
  <w:p w14:paraId="04B07FD3" w14:textId="77777777" w:rsidR="00CF6384" w:rsidRDefault="00CF6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1024" w14:textId="77777777" w:rsidR="00F60EDB" w:rsidRDefault="00574820" w:rsidP="00F60ED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F9896D8" wp14:editId="3BDF9E08">
          <wp:simplePos x="0" y="0"/>
          <wp:positionH relativeFrom="page">
            <wp:align>right</wp:align>
          </wp:positionH>
          <wp:positionV relativeFrom="paragraph">
            <wp:posOffset>6350</wp:posOffset>
          </wp:positionV>
          <wp:extent cx="1774921" cy="1673496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rge-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921" cy="1673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AF033" w14:textId="77777777" w:rsidR="00F60EDB" w:rsidRDefault="00F60EDB" w:rsidP="00F60EDB">
    <w:pPr>
      <w:pStyle w:val="Header"/>
      <w:jc w:val="right"/>
    </w:pPr>
  </w:p>
  <w:p w14:paraId="6B5D9410" w14:textId="77777777" w:rsidR="00F60EDB" w:rsidRDefault="00F60EDB" w:rsidP="00F60E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623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E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181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0E3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A42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86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85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AA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F8A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5A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12B85"/>
    <w:multiLevelType w:val="hybridMultilevel"/>
    <w:tmpl w:val="7DF83534"/>
    <w:lvl w:ilvl="0" w:tplc="6A82582C">
      <w:start w:val="1"/>
      <w:numFmt w:val="bullet"/>
      <w:pStyle w:val="Scroll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D91BF9"/>
    <w:multiLevelType w:val="multilevel"/>
    <w:tmpl w:val="16064B1A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A1D3239"/>
    <w:multiLevelType w:val="multilevel"/>
    <w:tmpl w:val="1694B3FA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Tahoma" w:hAnsi="Tahoma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F0B07"/>
    <w:multiLevelType w:val="multilevel"/>
    <w:tmpl w:val="1D92DE1A"/>
    <w:styleLink w:val="Bulletstyle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C3B87"/>
    <w:multiLevelType w:val="multilevel"/>
    <w:tmpl w:val="A3A0A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BodyText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B9"/>
    <w:rsid w:val="00017A65"/>
    <w:rsid w:val="00063306"/>
    <w:rsid w:val="00067D09"/>
    <w:rsid w:val="0007700E"/>
    <w:rsid w:val="000A26DC"/>
    <w:rsid w:val="000C7077"/>
    <w:rsid w:val="000C7A4F"/>
    <w:rsid w:val="000E2E60"/>
    <w:rsid w:val="000E743C"/>
    <w:rsid w:val="000E7A33"/>
    <w:rsid w:val="000F04BF"/>
    <w:rsid w:val="000F34F6"/>
    <w:rsid w:val="00106378"/>
    <w:rsid w:val="00111770"/>
    <w:rsid w:val="001213CB"/>
    <w:rsid w:val="00133FD0"/>
    <w:rsid w:val="00137B44"/>
    <w:rsid w:val="001572C7"/>
    <w:rsid w:val="00157481"/>
    <w:rsid w:val="00157B2A"/>
    <w:rsid w:val="00160C4D"/>
    <w:rsid w:val="001645F2"/>
    <w:rsid w:val="0017362E"/>
    <w:rsid w:val="00193A06"/>
    <w:rsid w:val="00196028"/>
    <w:rsid w:val="001A1E17"/>
    <w:rsid w:val="001C4A06"/>
    <w:rsid w:val="001C7655"/>
    <w:rsid w:val="001F396A"/>
    <w:rsid w:val="00201E55"/>
    <w:rsid w:val="00203FCA"/>
    <w:rsid w:val="002075D0"/>
    <w:rsid w:val="00217C4F"/>
    <w:rsid w:val="00253882"/>
    <w:rsid w:val="0025674B"/>
    <w:rsid w:val="002B1481"/>
    <w:rsid w:val="002E226B"/>
    <w:rsid w:val="002E242F"/>
    <w:rsid w:val="00307839"/>
    <w:rsid w:val="00310194"/>
    <w:rsid w:val="00341801"/>
    <w:rsid w:val="00351650"/>
    <w:rsid w:val="00357D89"/>
    <w:rsid w:val="003846FA"/>
    <w:rsid w:val="003A3AE1"/>
    <w:rsid w:val="003C11E5"/>
    <w:rsid w:val="003D2B5F"/>
    <w:rsid w:val="003D6A95"/>
    <w:rsid w:val="003F1B5C"/>
    <w:rsid w:val="003F1F09"/>
    <w:rsid w:val="003F6D95"/>
    <w:rsid w:val="003F73FB"/>
    <w:rsid w:val="004175D3"/>
    <w:rsid w:val="00425B79"/>
    <w:rsid w:val="00430ABD"/>
    <w:rsid w:val="004462C2"/>
    <w:rsid w:val="00446352"/>
    <w:rsid w:val="004621C2"/>
    <w:rsid w:val="004C738A"/>
    <w:rsid w:val="004F02AB"/>
    <w:rsid w:val="00503DB7"/>
    <w:rsid w:val="005237AE"/>
    <w:rsid w:val="0055229A"/>
    <w:rsid w:val="0056542F"/>
    <w:rsid w:val="00571B62"/>
    <w:rsid w:val="00574820"/>
    <w:rsid w:val="00581E3E"/>
    <w:rsid w:val="005A067E"/>
    <w:rsid w:val="005D11FA"/>
    <w:rsid w:val="005D4771"/>
    <w:rsid w:val="0060083D"/>
    <w:rsid w:val="0061363E"/>
    <w:rsid w:val="00626B11"/>
    <w:rsid w:val="006326A9"/>
    <w:rsid w:val="00651834"/>
    <w:rsid w:val="00654D07"/>
    <w:rsid w:val="006550A2"/>
    <w:rsid w:val="00663313"/>
    <w:rsid w:val="006635BB"/>
    <w:rsid w:val="00676A33"/>
    <w:rsid w:val="0067788F"/>
    <w:rsid w:val="006F686E"/>
    <w:rsid w:val="00724C9D"/>
    <w:rsid w:val="0074211C"/>
    <w:rsid w:val="007741D6"/>
    <w:rsid w:val="00781923"/>
    <w:rsid w:val="007B5222"/>
    <w:rsid w:val="007C6A21"/>
    <w:rsid w:val="007D00EA"/>
    <w:rsid w:val="007E7A47"/>
    <w:rsid w:val="00801CE2"/>
    <w:rsid w:val="00826C02"/>
    <w:rsid w:val="008327AF"/>
    <w:rsid w:val="00854AD2"/>
    <w:rsid w:val="008747EC"/>
    <w:rsid w:val="008A04A5"/>
    <w:rsid w:val="008A6302"/>
    <w:rsid w:val="008A6676"/>
    <w:rsid w:val="008D5B34"/>
    <w:rsid w:val="008F139A"/>
    <w:rsid w:val="009132E1"/>
    <w:rsid w:val="00935865"/>
    <w:rsid w:val="009656B5"/>
    <w:rsid w:val="00991C23"/>
    <w:rsid w:val="009A4342"/>
    <w:rsid w:val="009A50FC"/>
    <w:rsid w:val="009E574F"/>
    <w:rsid w:val="00A12191"/>
    <w:rsid w:val="00A20D78"/>
    <w:rsid w:val="00A224AD"/>
    <w:rsid w:val="00A24BCF"/>
    <w:rsid w:val="00A26995"/>
    <w:rsid w:val="00A32B8F"/>
    <w:rsid w:val="00A9250C"/>
    <w:rsid w:val="00AA384C"/>
    <w:rsid w:val="00B0439F"/>
    <w:rsid w:val="00B220EE"/>
    <w:rsid w:val="00B325DB"/>
    <w:rsid w:val="00B34150"/>
    <w:rsid w:val="00B52981"/>
    <w:rsid w:val="00B60587"/>
    <w:rsid w:val="00B86A6E"/>
    <w:rsid w:val="00B979EA"/>
    <w:rsid w:val="00BA07A6"/>
    <w:rsid w:val="00BC69B9"/>
    <w:rsid w:val="00BD465B"/>
    <w:rsid w:val="00C07497"/>
    <w:rsid w:val="00C11379"/>
    <w:rsid w:val="00C373C5"/>
    <w:rsid w:val="00C67A3D"/>
    <w:rsid w:val="00CA512C"/>
    <w:rsid w:val="00CA6067"/>
    <w:rsid w:val="00CD29D2"/>
    <w:rsid w:val="00CE108F"/>
    <w:rsid w:val="00CF6384"/>
    <w:rsid w:val="00D014D2"/>
    <w:rsid w:val="00D05818"/>
    <w:rsid w:val="00D35D78"/>
    <w:rsid w:val="00D62662"/>
    <w:rsid w:val="00D72F13"/>
    <w:rsid w:val="00D95032"/>
    <w:rsid w:val="00DA643E"/>
    <w:rsid w:val="00DC0FD7"/>
    <w:rsid w:val="00DD1B97"/>
    <w:rsid w:val="00DE2A27"/>
    <w:rsid w:val="00E12908"/>
    <w:rsid w:val="00E50B1A"/>
    <w:rsid w:val="00E57078"/>
    <w:rsid w:val="00E73962"/>
    <w:rsid w:val="00E74FE6"/>
    <w:rsid w:val="00E75EBD"/>
    <w:rsid w:val="00E85ACD"/>
    <w:rsid w:val="00EA313B"/>
    <w:rsid w:val="00EA7E26"/>
    <w:rsid w:val="00EB0CDC"/>
    <w:rsid w:val="00EC0534"/>
    <w:rsid w:val="00ED008A"/>
    <w:rsid w:val="00F1287D"/>
    <w:rsid w:val="00F12954"/>
    <w:rsid w:val="00F26870"/>
    <w:rsid w:val="00F4318A"/>
    <w:rsid w:val="00F55B71"/>
    <w:rsid w:val="00F60EDB"/>
    <w:rsid w:val="00F66041"/>
    <w:rsid w:val="00FB0107"/>
    <w:rsid w:val="00FD3059"/>
    <w:rsid w:val="00FD3701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5FF55"/>
  <w15:docId w15:val="{E0170272-ABA2-40CE-A541-F33535F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4F6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qFormat/>
    <w:rsid w:val="00A32B8F"/>
    <w:pPr>
      <w:numPr>
        <w:numId w:val="1"/>
      </w:numPr>
      <w:spacing w:before="240" w:after="60"/>
      <w:jc w:val="both"/>
      <w:outlineLvl w:val="0"/>
    </w:pPr>
    <w:rPr>
      <w:rFonts w:ascii="Segoe UI" w:hAnsi="Segoe UI" w:cs="Segoe UI"/>
      <w:color w:val="808080" w:themeColor="background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32B8F"/>
    <w:pPr>
      <w:keepNext/>
      <w:keepLines/>
      <w:numPr>
        <w:ilvl w:val="1"/>
        <w:numId w:val="1"/>
      </w:numPr>
      <w:spacing w:before="120" w:after="60"/>
      <w:outlineLvl w:val="1"/>
    </w:pPr>
    <w:rPr>
      <w:rFonts w:ascii="Segoe UI" w:eastAsiaTheme="majorEastAsia" w:hAnsi="Segoe UI" w:cstheme="majorBidi"/>
      <w:bCs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2B8F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ajorBidi"/>
      <w:bCs/>
      <w:color w:val="0070C0"/>
    </w:rPr>
  </w:style>
  <w:style w:type="paragraph" w:styleId="Heading4">
    <w:name w:val="heading 4"/>
    <w:basedOn w:val="Normal"/>
    <w:next w:val="Normal"/>
    <w:link w:val="Heading4Char"/>
    <w:unhideWhenUsed/>
    <w:rsid w:val="00017A65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nhideWhenUsed/>
    <w:rsid w:val="00FB01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5434F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FB01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5434F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FB01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FB01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FB01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D2"/>
  </w:style>
  <w:style w:type="paragraph" w:styleId="Footer">
    <w:name w:val="footer"/>
    <w:basedOn w:val="Normal"/>
    <w:link w:val="FooterChar"/>
    <w:uiPriority w:val="99"/>
    <w:unhideWhenUsed/>
    <w:rsid w:val="009132E1"/>
    <w:pPr>
      <w:tabs>
        <w:tab w:val="center" w:pos="4513"/>
        <w:tab w:val="right" w:pos="9026"/>
      </w:tabs>
    </w:pPr>
    <w:rPr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32E1"/>
    <w:rPr>
      <w:rFonts w:ascii="Segoe UI Light" w:hAnsi="Segoe UI Light"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umber">
    <w:name w:val="Document Number"/>
    <w:basedOn w:val="Normal"/>
    <w:qFormat/>
    <w:rsid w:val="00E74FE6"/>
    <w:pPr>
      <w:spacing w:after="160"/>
    </w:pPr>
    <w:rPr>
      <w:rFonts w:eastAsia="Times New Roman" w:cs="Times New Roman"/>
      <w:szCs w:val="24"/>
    </w:rPr>
  </w:style>
  <w:style w:type="paragraph" w:styleId="NoSpacing">
    <w:name w:val="No Spacing"/>
    <w:link w:val="NoSpacingChar"/>
    <w:uiPriority w:val="1"/>
    <w:qFormat/>
    <w:rsid w:val="000F04BF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2B8F"/>
    <w:rPr>
      <w:rFonts w:ascii="Segoe UI" w:hAnsi="Segoe UI" w:cs="Segoe UI"/>
      <w:color w:val="0070C0"/>
      <w:spacing w:val="-2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2B8F"/>
    <w:rPr>
      <w:rFonts w:ascii="Segoe UI" w:hAnsi="Segoe UI" w:cs="Segoe UI"/>
      <w:color w:val="0070C0"/>
      <w:spacing w:val="-20"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E50B1A"/>
    <w:pPr>
      <w:tabs>
        <w:tab w:val="left" w:pos="3600"/>
        <w:tab w:val="right" w:leader="dot" w:pos="9638"/>
      </w:tabs>
      <w:spacing w:before="240" w:after="20"/>
      <w:ind w:left="3600" w:hanging="425"/>
    </w:pPr>
    <w:rPr>
      <w:rFonts w:ascii="Segoe UI" w:eastAsiaTheme="majorEastAsia" w:hAnsi="Segoe UI"/>
      <w:noProof/>
      <w:lang w:eastAsia="en-AU"/>
    </w:rPr>
  </w:style>
  <w:style w:type="paragraph" w:styleId="TOC2">
    <w:name w:val="toc 2"/>
    <w:basedOn w:val="Normal"/>
    <w:next w:val="Normal"/>
    <w:uiPriority w:val="39"/>
    <w:unhideWhenUsed/>
    <w:rsid w:val="00E50B1A"/>
    <w:pPr>
      <w:tabs>
        <w:tab w:val="left" w:pos="4116"/>
        <w:tab w:val="right" w:leader="dot" w:pos="9639"/>
      </w:tabs>
      <w:spacing w:before="40"/>
      <w:ind w:left="3600" w:hanging="425"/>
    </w:pPr>
    <w:rPr>
      <w:rFonts w:eastAsiaTheme="majorEastAsia"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50B1A"/>
    <w:pPr>
      <w:tabs>
        <w:tab w:val="left" w:pos="1320"/>
        <w:tab w:val="right" w:leader="dot" w:pos="9639"/>
      </w:tabs>
      <w:spacing w:before="20"/>
      <w:ind w:left="4110" w:hanging="510"/>
    </w:pPr>
    <w:rPr>
      <w:rFonts w:eastAsiaTheme="majorEastAsia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157481"/>
    <w:rPr>
      <w:color w:val="005AC1" w:themeColor="hyperlink"/>
      <w:u w:val="single"/>
    </w:rPr>
  </w:style>
  <w:style w:type="paragraph" w:customStyle="1" w:styleId="HeadingContents">
    <w:name w:val="Heading Contents"/>
    <w:rsid w:val="001C7655"/>
    <w:pPr>
      <w:spacing w:after="480" w:line="240" w:lineRule="auto"/>
      <w:ind w:left="3175"/>
    </w:pPr>
    <w:rPr>
      <w:rFonts w:ascii="Segoe UI Light" w:eastAsia="Times New Roman" w:hAnsi="Segoe UI Light" w:cs="Arial"/>
      <w:bCs/>
      <w:caps/>
      <w:color w:val="0071B9"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E108F"/>
    <w:pPr>
      <w:spacing w:before="6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108F"/>
    <w:rPr>
      <w:rFonts w:ascii="Segoe UI Light" w:hAnsi="Segoe UI Light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A32B8F"/>
    <w:rPr>
      <w:rFonts w:ascii="Segoe UI" w:hAnsi="Segoe UI" w:cs="Segoe UI"/>
      <w:color w:val="808080" w:themeColor="background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32B8F"/>
    <w:rPr>
      <w:rFonts w:ascii="Segoe UI" w:eastAsiaTheme="majorEastAsia" w:hAnsi="Segoe UI" w:cstheme="majorBidi"/>
      <w:bCs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32B8F"/>
    <w:rPr>
      <w:rFonts w:ascii="Segoe UI Light" w:eastAsiaTheme="majorEastAsia" w:hAnsi="Segoe UI Light" w:cstheme="majorBidi"/>
      <w:bCs/>
      <w:color w:val="0070C0"/>
      <w:sz w:val="20"/>
    </w:rPr>
  </w:style>
  <w:style w:type="character" w:customStyle="1" w:styleId="Heading4Char">
    <w:name w:val="Heading 4 Char"/>
    <w:basedOn w:val="DefaultParagraphFont"/>
    <w:link w:val="Heading4"/>
    <w:rsid w:val="00017A65"/>
    <w:rPr>
      <w:rFonts w:ascii="Segoe UI Light" w:eastAsiaTheme="majorEastAsia" w:hAnsi="Segoe UI Light" w:cstheme="majorBidi"/>
      <w:bCs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107"/>
    <w:rPr>
      <w:rFonts w:asciiTheme="majorHAnsi" w:eastAsiaTheme="majorEastAsia" w:hAnsiTheme="majorHAnsi" w:cstheme="majorBidi"/>
      <w:color w:val="3543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107"/>
    <w:rPr>
      <w:rFonts w:asciiTheme="majorHAnsi" w:eastAsiaTheme="majorEastAsia" w:hAnsiTheme="majorHAnsi" w:cstheme="majorBidi"/>
      <w:i/>
      <w:iCs/>
      <w:color w:val="3543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1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5">
    <w:name w:val="Light Shading Accent 5"/>
    <w:basedOn w:val="TableNormal"/>
    <w:uiPriority w:val="60"/>
    <w:rsid w:val="00781923"/>
    <w:pPr>
      <w:spacing w:after="0" w:line="240" w:lineRule="auto"/>
    </w:pPr>
    <w:rPr>
      <w:rFonts w:ascii="Times New Roman" w:eastAsia="Times New Roman" w:hAnsi="Times New Roman" w:cs="Times New Roman"/>
      <w:color w:val="3E95D4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8ABFE5" w:themeColor="accent5"/>
        <w:bottom w:val="single" w:sz="8" w:space="0" w:color="8ABFE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</w:style>
  <w:style w:type="character" w:customStyle="1" w:styleId="Bluetext">
    <w:name w:val="Blue text"/>
    <w:basedOn w:val="DefaultParagraphFont"/>
    <w:uiPriority w:val="1"/>
    <w:qFormat/>
    <w:rsid w:val="00781923"/>
    <w:rPr>
      <w:rFonts w:ascii="Segoe UI" w:hAnsi="Segoe UI"/>
      <w:color w:val="005AC1"/>
    </w:rPr>
  </w:style>
  <w:style w:type="character" w:styleId="Strong">
    <w:name w:val="Strong"/>
    <w:basedOn w:val="DefaultParagraphFont"/>
    <w:uiPriority w:val="22"/>
    <w:rsid w:val="00781923"/>
    <w:rPr>
      <w:rFonts w:ascii="Segoe UI" w:hAnsi="Segoe UI"/>
      <w:b w:val="0"/>
      <w:bCs/>
    </w:rPr>
  </w:style>
  <w:style w:type="table" w:customStyle="1" w:styleId="ScrollTableNormal">
    <w:name w:val="Scroll Table Normal"/>
    <w:basedOn w:val="TableNormal"/>
    <w:uiPriority w:val="99"/>
    <w:rsid w:val="00E75EBD"/>
    <w:pPr>
      <w:spacing w:after="0" w:line="240" w:lineRule="auto"/>
    </w:pPr>
    <w:rPr>
      <w:rFonts w:ascii="Segoe UI Light" w:hAnsi="Segoe UI Light"/>
      <w:color w:val="000000" w:themeColor="text1"/>
    </w:rPr>
    <w:tblPr>
      <w:tblBorders>
        <w:bottom w:val="single" w:sz="8" w:space="0" w:color="6E889D" w:themeColor="accent1"/>
        <w:insideH w:val="single" w:sz="4" w:space="0" w:color="6E889D" w:themeColor="accent1"/>
      </w:tblBorders>
    </w:tblPr>
    <w:tblStylePr w:type="firstRow">
      <w:tblPr/>
      <w:tcPr>
        <w:tcBorders>
          <w:top w:val="nil"/>
          <w:left w:val="nil"/>
          <w:bottom w:val="single" w:sz="12" w:space="0" w:color="009CE5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qFormat/>
    <w:rsid w:val="00253882"/>
    <w:pPr>
      <w:spacing w:before="180" w:after="60"/>
    </w:pPr>
    <w:rPr>
      <w:rFonts w:ascii="Segoe UI" w:hAnsi="Segoe UI"/>
      <w:color w:val="005AC1"/>
      <w:lang w:val="en-GB"/>
    </w:rPr>
  </w:style>
  <w:style w:type="paragraph" w:customStyle="1" w:styleId="TableHeaderRow">
    <w:name w:val="Table Header Row"/>
    <w:basedOn w:val="BodyText"/>
    <w:qFormat/>
    <w:rsid w:val="00253882"/>
    <w:rPr>
      <w:rFonts w:ascii="Segoe UI" w:hAnsi="Segoe UI"/>
      <w:color w:val="001A45"/>
      <w:lang w:val="en-GB"/>
    </w:rPr>
  </w:style>
  <w:style w:type="paragraph" w:customStyle="1" w:styleId="TableText">
    <w:name w:val="Table Text"/>
    <w:basedOn w:val="BodyText"/>
    <w:qFormat/>
    <w:rsid w:val="00E74FE6"/>
    <w:pPr>
      <w:spacing w:before="0" w:after="0"/>
    </w:pPr>
    <w:rPr>
      <w:lang w:val="en-GB"/>
    </w:rPr>
  </w:style>
  <w:style w:type="paragraph" w:styleId="ListBullet">
    <w:name w:val="List Bullet"/>
    <w:basedOn w:val="Normal"/>
    <w:uiPriority w:val="99"/>
    <w:unhideWhenUsed/>
    <w:rsid w:val="003D6A95"/>
    <w:pPr>
      <w:numPr>
        <w:numId w:val="14"/>
      </w:numPr>
      <w:spacing w:before="60" w:after="60"/>
    </w:pPr>
  </w:style>
  <w:style w:type="numbering" w:customStyle="1" w:styleId="Bulletstyles">
    <w:name w:val="Bullet styles"/>
    <w:uiPriority w:val="99"/>
    <w:rsid w:val="003D6A95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3D6A95"/>
    <w:pPr>
      <w:numPr>
        <w:ilvl w:val="1"/>
        <w:numId w:val="14"/>
      </w:numPr>
      <w:spacing w:before="60" w:after="60"/>
    </w:pPr>
  </w:style>
  <w:style w:type="paragraph" w:styleId="ListBullet3">
    <w:name w:val="List Bullet 3"/>
    <w:basedOn w:val="Normal"/>
    <w:uiPriority w:val="99"/>
    <w:semiHidden/>
    <w:unhideWhenUsed/>
    <w:rsid w:val="003D6A95"/>
    <w:pPr>
      <w:numPr>
        <w:ilvl w:val="2"/>
        <w:numId w:val="14"/>
      </w:numPr>
      <w:contextualSpacing/>
    </w:pPr>
  </w:style>
  <w:style w:type="paragraph" w:customStyle="1" w:styleId="PullOutText">
    <w:name w:val="Pull Out Text"/>
    <w:basedOn w:val="Normal"/>
    <w:qFormat/>
    <w:rsid w:val="00341801"/>
    <w:pPr>
      <w:framePr w:w="4253" w:hSpace="425" w:vSpace="142" w:wrap="around" w:vAnchor="text" w:hAnchor="page" w:x="6504" w:y="-124"/>
      <w:pBdr>
        <w:left w:val="single" w:sz="8" w:space="10" w:color="00AEEF"/>
      </w:pBdr>
      <w:spacing w:before="120" w:after="120" w:line="216" w:lineRule="auto"/>
    </w:pPr>
    <w:rPr>
      <w:rFonts w:ascii="Segoe UI" w:hAnsi="Segoe UI" w:cstheme="minorHAnsi"/>
      <w:color w:val="00AEEF"/>
      <w:sz w:val="24"/>
    </w:rPr>
  </w:style>
  <w:style w:type="paragraph" w:customStyle="1" w:styleId="ListBullet6ptafter">
    <w:name w:val="List Bullet 6pt after"/>
    <w:basedOn w:val="ListBullet"/>
    <w:qFormat/>
    <w:rsid w:val="00E74FE6"/>
    <w:pPr>
      <w:spacing w:before="0" w:after="0"/>
    </w:pPr>
  </w:style>
  <w:style w:type="paragraph" w:customStyle="1" w:styleId="CSHeading">
    <w:name w:val="CS Heading"/>
    <w:basedOn w:val="BodyText"/>
    <w:qFormat/>
    <w:rsid w:val="00C67A3D"/>
    <w:pPr>
      <w:spacing w:after="0"/>
      <w:ind w:left="284" w:right="284"/>
    </w:pPr>
    <w:rPr>
      <w:rFonts w:ascii="Segoe UI" w:hAnsi="Segoe UI"/>
      <w:caps/>
      <w:color w:val="7F7F7F" w:themeColor="text1" w:themeTint="80"/>
      <w:sz w:val="28"/>
    </w:rPr>
  </w:style>
  <w:style w:type="paragraph" w:customStyle="1" w:styleId="CSSubheading">
    <w:name w:val="CS Subheading"/>
    <w:basedOn w:val="BodyText"/>
    <w:qFormat/>
    <w:rsid w:val="00C67A3D"/>
    <w:pPr>
      <w:ind w:left="284" w:right="284"/>
    </w:pPr>
    <w:rPr>
      <w:rFonts w:ascii="Segoe UI" w:hAnsi="Segoe UI"/>
      <w:color w:val="005AC1"/>
      <w:sz w:val="24"/>
    </w:rPr>
  </w:style>
  <w:style w:type="paragraph" w:customStyle="1" w:styleId="CSBodyText">
    <w:name w:val="CS Body Text"/>
    <w:basedOn w:val="BodyText"/>
    <w:qFormat/>
    <w:rsid w:val="00C67A3D"/>
    <w:pPr>
      <w:ind w:left="284" w:right="284"/>
    </w:pPr>
  </w:style>
  <w:style w:type="table" w:customStyle="1" w:styleId="CaseStudyTable">
    <w:name w:val="Case Study Table"/>
    <w:basedOn w:val="TableNormal"/>
    <w:uiPriority w:val="99"/>
    <w:rsid w:val="00A12191"/>
    <w:pPr>
      <w:spacing w:after="0" w:line="240" w:lineRule="auto"/>
    </w:pPr>
    <w:tblPr>
      <w:tblBorders>
        <w:top w:val="single" w:sz="12" w:space="0" w:color="00AEEF"/>
      </w:tblBorders>
    </w:tblPr>
    <w:tcPr>
      <w:shd w:val="clear" w:color="auto" w:fill="E7F2F9" w:themeFill="accent5" w:themeFillTint="33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BodyText12ptafter">
    <w:name w:val="Body Text 12pt after"/>
    <w:basedOn w:val="BodyText"/>
    <w:qFormat/>
    <w:rsid w:val="00A12191"/>
    <w:pPr>
      <w:spacing w:after="240"/>
    </w:pPr>
  </w:style>
  <w:style w:type="paragraph" w:styleId="Caption">
    <w:name w:val="caption"/>
    <w:basedOn w:val="Normal"/>
    <w:next w:val="Normal"/>
    <w:uiPriority w:val="35"/>
    <w:unhideWhenUsed/>
    <w:qFormat/>
    <w:rsid w:val="00581E3E"/>
    <w:pPr>
      <w:spacing w:after="200"/>
    </w:pPr>
    <w:rPr>
      <w:rFonts w:asciiTheme="minorHAnsi" w:hAnsiTheme="minorHAnsi"/>
      <w:i/>
      <w:iCs/>
      <w:color w:val="009CE5" w:themeColor="accent6"/>
      <w:szCs w:val="18"/>
    </w:rPr>
  </w:style>
  <w:style w:type="paragraph" w:customStyle="1" w:styleId="ScrollListBullet">
    <w:name w:val="Scroll List Bullet"/>
    <w:basedOn w:val="ListParagraph"/>
    <w:rsid w:val="005D4771"/>
    <w:pPr>
      <w:numPr>
        <w:numId w:val="15"/>
      </w:numPr>
      <w:ind w:left="1434" w:hanging="357"/>
    </w:pPr>
  </w:style>
  <w:style w:type="paragraph" w:styleId="ListParagraph">
    <w:name w:val="List Paragraph"/>
    <w:basedOn w:val="Normal"/>
    <w:uiPriority w:val="34"/>
    <w:rsid w:val="005D4771"/>
    <w:pPr>
      <w:ind w:left="720"/>
      <w:contextualSpacing/>
    </w:pPr>
  </w:style>
  <w:style w:type="table" w:customStyle="1" w:styleId="ScrollInfo">
    <w:name w:val="Scroll Info"/>
    <w:basedOn w:val="TableNormal"/>
    <w:uiPriority w:val="99"/>
    <w:rsid w:val="00FD3701"/>
    <w:pPr>
      <w:spacing w:after="0" w:line="240" w:lineRule="auto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</w:style>
  <w:style w:type="table" w:customStyle="1" w:styleId="ScrollNote">
    <w:name w:val="Scroll Note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table" w:customStyle="1" w:styleId="ScrollTip">
    <w:name w:val="Scroll Tip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table" w:customStyle="1" w:styleId="ScrollWarning">
    <w:name w:val="Scroll Warning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</w:style>
  <w:style w:type="table" w:styleId="PlainTable5">
    <w:name w:val="Plain Table 5"/>
    <w:basedOn w:val="TableNormal"/>
    <w:uiPriority w:val="45"/>
    <w:rsid w:val="00FD3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crollCode">
    <w:name w:val="Scroll Code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ScrollPanel">
    <w:name w:val="Scroll Panel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6F686E"/>
    <w:rPr>
      <w:rFonts w:ascii="Segoe UI Light" w:hAnsi="Segoe UI Light"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57D89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eastAsiaTheme="majorEastAsia" w:cstheme="majorBidi"/>
      <w:b/>
      <w:color w:val="506577" w:themeColor="accent1" w:themeShade="BF"/>
      <w:sz w:val="32"/>
      <w:szCs w:val="32"/>
      <w:lang w:val="en-US"/>
    </w:rPr>
  </w:style>
  <w:style w:type="paragraph" w:customStyle="1" w:styleId="DateLH">
    <w:name w:val="Date | LH"/>
    <w:basedOn w:val="Normal"/>
    <w:qFormat/>
    <w:rsid w:val="00574820"/>
    <w:pPr>
      <w:spacing w:after="40"/>
    </w:pPr>
    <w:rPr>
      <w:rFonts w:ascii="Segoe UI" w:eastAsiaTheme="minorEastAsia" w:hAnsi="Segoe UI" w:cs="Segoe UI"/>
      <w:color w:val="7F7F7F" w:themeColor="text1" w:themeTint="80"/>
      <w:sz w:val="16"/>
      <w:szCs w:val="16"/>
      <w:lang w:val="en-US" w:eastAsia="ja-JP"/>
    </w:rPr>
  </w:style>
  <w:style w:type="paragraph" w:customStyle="1" w:styleId="RecipientAddressLH">
    <w:name w:val="Recipient Address | LH"/>
    <w:basedOn w:val="Normal"/>
    <w:qFormat/>
    <w:rsid w:val="00574820"/>
    <w:pPr>
      <w:tabs>
        <w:tab w:val="num" w:pos="540"/>
      </w:tabs>
    </w:pPr>
    <w:rPr>
      <w:rFonts w:ascii="Segoe UI" w:eastAsiaTheme="minorEastAsia" w:hAnsi="Segoe UI" w:cs="Segoe UI"/>
      <w:color w:val="7F7F7F" w:themeColor="text1" w:themeTint="80"/>
      <w:sz w:val="16"/>
      <w:szCs w:val="16"/>
      <w:lang w:val="en-US" w:eastAsia="ja-JP"/>
    </w:rPr>
  </w:style>
  <w:style w:type="paragraph" w:customStyle="1" w:styleId="SalutationLH">
    <w:name w:val="Salutation | LH"/>
    <w:basedOn w:val="Normal"/>
    <w:qFormat/>
    <w:rsid w:val="00574820"/>
    <w:pPr>
      <w:spacing w:before="800" w:after="600"/>
    </w:pPr>
    <w:rPr>
      <w:rFonts w:ascii="Segoe UI" w:eastAsiaTheme="minorEastAsia" w:hAnsi="Segoe UI"/>
      <w:szCs w:val="20"/>
      <w:lang w:val="en-US" w:eastAsia="ja-JP"/>
    </w:rPr>
  </w:style>
  <w:style w:type="paragraph" w:customStyle="1" w:styleId="BodyTextLH">
    <w:name w:val="Body Text | LH"/>
    <w:basedOn w:val="Normal"/>
    <w:qFormat/>
    <w:rsid w:val="00574820"/>
    <w:pPr>
      <w:tabs>
        <w:tab w:val="left" w:pos="0"/>
      </w:tabs>
      <w:spacing w:after="200" w:line="276" w:lineRule="auto"/>
    </w:pPr>
    <w:rPr>
      <w:rFonts w:ascii="Segoe UI" w:eastAsiaTheme="minorEastAsia" w:hAnsi="Segoe UI"/>
      <w:szCs w:val="20"/>
      <w:lang w:val="en-US" w:eastAsia="ja-JP"/>
    </w:rPr>
  </w:style>
  <w:style w:type="paragraph" w:customStyle="1" w:styleId="ClosingLH">
    <w:name w:val="Closing | LH"/>
    <w:basedOn w:val="Normal"/>
    <w:qFormat/>
    <w:rsid w:val="00574820"/>
    <w:pPr>
      <w:tabs>
        <w:tab w:val="left" w:pos="0"/>
      </w:tabs>
      <w:spacing w:before="600" w:after="200"/>
    </w:pPr>
    <w:rPr>
      <w:rFonts w:ascii="Segoe UI" w:eastAsiaTheme="minorEastAsia" w:hAnsi="Segoe UI"/>
      <w:szCs w:val="20"/>
      <w:lang w:val="en-US" w:eastAsia="ja-JP"/>
    </w:rPr>
  </w:style>
  <w:style w:type="paragraph" w:customStyle="1" w:styleId="SenderLH">
    <w:name w:val="Sender | LH"/>
    <w:basedOn w:val="Normal"/>
    <w:qFormat/>
    <w:rsid w:val="00574820"/>
    <w:pPr>
      <w:tabs>
        <w:tab w:val="left" w:pos="0"/>
      </w:tabs>
    </w:pPr>
    <w:rPr>
      <w:rFonts w:ascii="Segoe UI" w:eastAsiaTheme="minorEastAsia" w:hAnsi="Segoe UI"/>
      <w:szCs w:val="20"/>
      <w:lang w:val="en-US" w:eastAsia="ja-JP"/>
    </w:rPr>
  </w:style>
  <w:style w:type="paragraph" w:customStyle="1" w:styleId="TitleSenderLH">
    <w:name w:val="Title Sender | LH"/>
    <w:basedOn w:val="Normal"/>
    <w:qFormat/>
    <w:rsid w:val="00574820"/>
    <w:pPr>
      <w:tabs>
        <w:tab w:val="left" w:pos="0"/>
      </w:tabs>
      <w:spacing w:after="100"/>
    </w:pPr>
    <w:rPr>
      <w:rFonts w:ascii="Segoe UI" w:eastAsiaTheme="minorEastAsia" w:hAnsi="Segoe UI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2687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3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icommunications.com.au/sitefinder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itesharing.mailbox@baicommunications.com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tesharing.mailbox@baicommun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OE\Office\BAI%20Templates\BAI%20Communications%20-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66152E90A04172A4CB54ED44C2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C639-7E15-41B6-A461-132589ECF4FE}"/>
      </w:docPartPr>
      <w:docPartBody>
        <w:p w:rsidR="00083635" w:rsidRDefault="003501D9" w:rsidP="003501D9">
          <w:pPr>
            <w:pStyle w:val="F866152E90A04172A4CB54ED44C20F5B"/>
          </w:pPr>
          <w:r w:rsidRPr="00CC13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4A11C7790247FDA6DE0194E58A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916A-D32E-4FC4-AD36-1EC1217C51D8}"/>
      </w:docPartPr>
      <w:docPartBody>
        <w:p w:rsidR="00083635" w:rsidRDefault="003501D9" w:rsidP="003501D9">
          <w:pPr>
            <w:pStyle w:val="684A11C7790247FDA6DE0194E58A3A96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888A9EE1B3E848A4B1C627089487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D189-D9E0-419B-9336-11923BCFA781}"/>
      </w:docPartPr>
      <w:docPartBody>
        <w:p w:rsidR="00083635" w:rsidRDefault="003501D9" w:rsidP="003501D9">
          <w:pPr>
            <w:pStyle w:val="888A9EE1B3E848A4B1C6270894871C26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2EC35AFC1F5142D086AA47F7A891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3F88-9103-4993-BE97-0F03B0FC6391}"/>
      </w:docPartPr>
      <w:docPartBody>
        <w:p w:rsidR="00083635" w:rsidRDefault="003501D9" w:rsidP="003501D9">
          <w:pPr>
            <w:pStyle w:val="2EC35AFC1F5142D086AA47F7A8910987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2DB38C24FC17467CA2C1FF53D831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FA75-5AE1-4F4A-9901-1CD9799AD420}"/>
      </w:docPartPr>
      <w:docPartBody>
        <w:p w:rsidR="00083635" w:rsidRDefault="003501D9" w:rsidP="003501D9">
          <w:pPr>
            <w:pStyle w:val="2DB38C24FC17467CA2C1FF53D83165A4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293CC5DC0D714EFCB5AACBACE6BD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A69E-3553-4309-B31A-4A773070A059}"/>
      </w:docPartPr>
      <w:docPartBody>
        <w:p w:rsidR="00083635" w:rsidRDefault="003501D9" w:rsidP="003501D9">
          <w:pPr>
            <w:pStyle w:val="293CC5DC0D714EFCB5AACBACE6BDD43F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7BF969D9235F4186B9AD0FAA13A5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7463-77D5-4520-AEC7-13D6F7E13A04}"/>
      </w:docPartPr>
      <w:docPartBody>
        <w:p w:rsidR="00083635" w:rsidRDefault="003501D9" w:rsidP="003501D9">
          <w:pPr>
            <w:pStyle w:val="7BF969D9235F4186B9AD0FAA13A5AA43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9727BADFA23F474F8E7FC8749745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6C55-5F11-4EAB-9E6A-35479E37608F}"/>
      </w:docPartPr>
      <w:docPartBody>
        <w:p w:rsidR="00083635" w:rsidRDefault="003501D9" w:rsidP="003501D9">
          <w:pPr>
            <w:pStyle w:val="9727BADFA23F474F8E7FC87497450929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60E7276F972548F486C329E2348D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4870-4FF6-4163-BB9E-E0BA9614AFF1}"/>
      </w:docPartPr>
      <w:docPartBody>
        <w:p w:rsidR="00083635" w:rsidRDefault="003501D9" w:rsidP="003501D9">
          <w:pPr>
            <w:pStyle w:val="60E7276F972548F486C329E2348DB79D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8B4ACB6BA51A421782F0779FC209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1710-686B-4A97-A3FF-42F5856FE237}"/>
      </w:docPartPr>
      <w:docPartBody>
        <w:p w:rsidR="00083635" w:rsidRDefault="003501D9" w:rsidP="003501D9">
          <w:pPr>
            <w:pStyle w:val="8B4ACB6BA51A421782F0779FC2095E61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B888D9842925421896A3E6875599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BB09-CD8B-4876-B10A-415202AE7520}"/>
      </w:docPartPr>
      <w:docPartBody>
        <w:p w:rsidR="00083635" w:rsidRDefault="003501D9" w:rsidP="003501D9">
          <w:pPr>
            <w:pStyle w:val="B888D9842925421896A3E6875599BAE7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0F6C54A4E9E04EBCBC56CBAB76C8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7D59-227A-41D1-877B-13024C608F00}"/>
      </w:docPartPr>
      <w:docPartBody>
        <w:p w:rsidR="00083635" w:rsidRDefault="003501D9" w:rsidP="003501D9">
          <w:pPr>
            <w:pStyle w:val="0F6C54A4E9E04EBCBC56CBAB76C86894"/>
          </w:pPr>
          <w:r w:rsidRPr="00CC13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5F"/>
    <w:rsid w:val="0005509A"/>
    <w:rsid w:val="00083635"/>
    <w:rsid w:val="00111837"/>
    <w:rsid w:val="0023505F"/>
    <w:rsid w:val="003501D9"/>
    <w:rsid w:val="0062339A"/>
    <w:rsid w:val="0097505D"/>
    <w:rsid w:val="00C8168E"/>
    <w:rsid w:val="00D16446"/>
    <w:rsid w:val="00D40985"/>
    <w:rsid w:val="00D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1D9"/>
    <w:rPr>
      <w:color w:val="808080"/>
    </w:rPr>
  </w:style>
  <w:style w:type="paragraph" w:customStyle="1" w:styleId="246069D6B29B40BB914C9A4A81E0E487">
    <w:name w:val="246069D6B29B40BB914C9A4A81E0E487"/>
    <w:rsid w:val="0023505F"/>
  </w:style>
  <w:style w:type="paragraph" w:customStyle="1" w:styleId="9FFA94A253254C2D9316E56011F88BE2">
    <w:name w:val="9FFA94A253254C2D9316E56011F88BE2"/>
    <w:rsid w:val="0023505F"/>
  </w:style>
  <w:style w:type="paragraph" w:customStyle="1" w:styleId="C5CD45D05B204A42998A5018A0DCC5E6">
    <w:name w:val="C5CD45D05B204A42998A5018A0DCC5E6"/>
    <w:rsid w:val="0023505F"/>
  </w:style>
  <w:style w:type="paragraph" w:customStyle="1" w:styleId="93C2EEDB4B8A4FB58DF76B6275969308">
    <w:name w:val="93C2EEDB4B8A4FB58DF76B6275969308"/>
    <w:rsid w:val="0023505F"/>
  </w:style>
  <w:style w:type="paragraph" w:customStyle="1" w:styleId="70ED214451E149E787618A732D89E153">
    <w:name w:val="70ED214451E149E787618A732D89E153"/>
    <w:rsid w:val="0023505F"/>
  </w:style>
  <w:style w:type="paragraph" w:customStyle="1" w:styleId="3D7B0A3EC3B643BCA7975BA8247462C4">
    <w:name w:val="3D7B0A3EC3B643BCA7975BA8247462C4"/>
    <w:rsid w:val="0023505F"/>
  </w:style>
  <w:style w:type="paragraph" w:customStyle="1" w:styleId="DD772D4E83AD423399EF4B1D0DE050F2">
    <w:name w:val="DD772D4E83AD423399EF4B1D0DE050F2"/>
    <w:rsid w:val="0023505F"/>
  </w:style>
  <w:style w:type="paragraph" w:customStyle="1" w:styleId="B0B266D1AF1541A7BCF8B96FB13B37B5">
    <w:name w:val="B0B266D1AF1541A7BCF8B96FB13B37B5"/>
    <w:rsid w:val="0023505F"/>
  </w:style>
  <w:style w:type="paragraph" w:customStyle="1" w:styleId="A40116D6AA8F4DF08E6E0F80C2940E4B">
    <w:name w:val="A40116D6AA8F4DF08E6E0F80C2940E4B"/>
    <w:rsid w:val="0023505F"/>
  </w:style>
  <w:style w:type="paragraph" w:customStyle="1" w:styleId="D58FE9446E8A4873874D180F596DE54A">
    <w:name w:val="D58FE9446E8A4873874D180F596DE54A"/>
    <w:rsid w:val="0023505F"/>
  </w:style>
  <w:style w:type="paragraph" w:customStyle="1" w:styleId="A69418CA7CCB4962BB619ED602CBE430">
    <w:name w:val="A69418CA7CCB4962BB619ED602CBE430"/>
    <w:rsid w:val="0023505F"/>
  </w:style>
  <w:style w:type="paragraph" w:customStyle="1" w:styleId="2F9CD7B6891D487C99D310E66BD5BA5F">
    <w:name w:val="2F9CD7B6891D487C99D310E66BD5BA5F"/>
    <w:rsid w:val="0023505F"/>
  </w:style>
  <w:style w:type="paragraph" w:customStyle="1" w:styleId="46C6A0D6B58E47B18E9F8671E21109F6">
    <w:name w:val="46C6A0D6B58E47B18E9F8671E21109F6"/>
    <w:rsid w:val="00D410E6"/>
  </w:style>
  <w:style w:type="paragraph" w:customStyle="1" w:styleId="E913AAD2E8B8474799A43C2F5B8BC710">
    <w:name w:val="E913AAD2E8B8474799A43C2F5B8BC710"/>
    <w:rsid w:val="00D410E6"/>
  </w:style>
  <w:style w:type="paragraph" w:customStyle="1" w:styleId="9DDDC415D8CD44C68E53AC6E52808A24">
    <w:name w:val="9DDDC415D8CD44C68E53AC6E52808A24"/>
    <w:rsid w:val="00D410E6"/>
  </w:style>
  <w:style w:type="paragraph" w:customStyle="1" w:styleId="6C6C4F9A881E4ED590314446E9A09320">
    <w:name w:val="6C6C4F9A881E4ED590314446E9A09320"/>
    <w:rsid w:val="00D410E6"/>
  </w:style>
  <w:style w:type="paragraph" w:customStyle="1" w:styleId="A9649AD18E9A4B30A64A7D9837AE0A93">
    <w:name w:val="A9649AD18E9A4B30A64A7D9837AE0A93"/>
    <w:rsid w:val="00D410E6"/>
  </w:style>
  <w:style w:type="paragraph" w:customStyle="1" w:styleId="F4C6455ABAD94130B8927EC3199FD42C">
    <w:name w:val="F4C6455ABAD94130B8927EC3199FD42C"/>
    <w:rsid w:val="00D410E6"/>
  </w:style>
  <w:style w:type="paragraph" w:customStyle="1" w:styleId="A4590523EC844B3BAE25444F39CA63D4">
    <w:name w:val="A4590523EC844B3BAE25444F39CA63D4"/>
    <w:rsid w:val="00D410E6"/>
  </w:style>
  <w:style w:type="paragraph" w:customStyle="1" w:styleId="AF4CFEAB699D40168C6353728FEF8CF7">
    <w:name w:val="AF4CFEAB699D40168C6353728FEF8CF7"/>
    <w:rsid w:val="00D410E6"/>
  </w:style>
  <w:style w:type="paragraph" w:customStyle="1" w:styleId="37DA89F4F08A4DE990280E62407A2B0B">
    <w:name w:val="37DA89F4F08A4DE990280E62407A2B0B"/>
    <w:rsid w:val="00D410E6"/>
  </w:style>
  <w:style w:type="paragraph" w:customStyle="1" w:styleId="9803D906ED2C41549A81BD3AE2A2A9BC">
    <w:name w:val="9803D906ED2C41549A81BD3AE2A2A9BC"/>
    <w:rsid w:val="00D410E6"/>
  </w:style>
  <w:style w:type="paragraph" w:customStyle="1" w:styleId="F4166EEEBD4949F782BBAEE428829CFF">
    <w:name w:val="F4166EEEBD4949F782BBAEE428829CFF"/>
    <w:rsid w:val="00D410E6"/>
  </w:style>
  <w:style w:type="paragraph" w:customStyle="1" w:styleId="A3A5A0075BAF4CBBA7DFF4C3E38C565F">
    <w:name w:val="A3A5A0075BAF4CBBA7DFF4C3E38C565F"/>
    <w:rsid w:val="00D410E6"/>
  </w:style>
  <w:style w:type="paragraph" w:customStyle="1" w:styleId="DC9FE3CDB3AB4179B39219A3B8731873">
    <w:name w:val="DC9FE3CDB3AB4179B39219A3B8731873"/>
    <w:rsid w:val="00111837"/>
  </w:style>
  <w:style w:type="paragraph" w:customStyle="1" w:styleId="723AFCB903414CA1841953D9CEC317C2">
    <w:name w:val="723AFCB903414CA1841953D9CEC317C2"/>
    <w:rsid w:val="00111837"/>
  </w:style>
  <w:style w:type="paragraph" w:customStyle="1" w:styleId="553C016E03734A9FB0B952522D95E90D">
    <w:name w:val="553C016E03734A9FB0B952522D95E90D"/>
    <w:rsid w:val="00111837"/>
  </w:style>
  <w:style w:type="paragraph" w:customStyle="1" w:styleId="5691A08127A640CC83CC9B506383E2E7">
    <w:name w:val="5691A08127A640CC83CC9B506383E2E7"/>
    <w:rsid w:val="00111837"/>
  </w:style>
  <w:style w:type="paragraph" w:customStyle="1" w:styleId="005D9F8CAA9A452B8CDD166AC9C386B6">
    <w:name w:val="005D9F8CAA9A452B8CDD166AC9C386B6"/>
    <w:rsid w:val="00111837"/>
  </w:style>
  <w:style w:type="paragraph" w:customStyle="1" w:styleId="89C9DFEF24914822B3370E783B5FB0CA">
    <w:name w:val="89C9DFEF24914822B3370E783B5FB0CA"/>
    <w:rsid w:val="00111837"/>
  </w:style>
  <w:style w:type="paragraph" w:customStyle="1" w:styleId="65D36C227A3942BA8711895CD74C1423">
    <w:name w:val="65D36C227A3942BA8711895CD74C1423"/>
    <w:rsid w:val="00111837"/>
  </w:style>
  <w:style w:type="paragraph" w:customStyle="1" w:styleId="A0A593730494475E90F8A5FF032C8C6F">
    <w:name w:val="A0A593730494475E90F8A5FF032C8C6F"/>
    <w:rsid w:val="00111837"/>
  </w:style>
  <w:style w:type="paragraph" w:customStyle="1" w:styleId="94EF74909E004C0EA32C7D2CDAA9B423">
    <w:name w:val="94EF74909E004C0EA32C7D2CDAA9B423"/>
    <w:rsid w:val="00111837"/>
  </w:style>
  <w:style w:type="paragraph" w:customStyle="1" w:styleId="ABAF78C24A5049B883E3D1EF263405C6">
    <w:name w:val="ABAF78C24A5049B883E3D1EF263405C6"/>
    <w:rsid w:val="00111837"/>
  </w:style>
  <w:style w:type="paragraph" w:customStyle="1" w:styleId="F4DF4AFD48A0401C88054B6565B3757F">
    <w:name w:val="F4DF4AFD48A0401C88054B6565B3757F"/>
    <w:rsid w:val="00111837"/>
  </w:style>
  <w:style w:type="paragraph" w:customStyle="1" w:styleId="F866152E90A04172A4CB54ED44C20F5B">
    <w:name w:val="F866152E90A04172A4CB54ED44C20F5B"/>
    <w:rsid w:val="003501D9"/>
  </w:style>
  <w:style w:type="paragraph" w:customStyle="1" w:styleId="684A11C7790247FDA6DE0194E58A3A96">
    <w:name w:val="684A11C7790247FDA6DE0194E58A3A96"/>
    <w:rsid w:val="003501D9"/>
  </w:style>
  <w:style w:type="paragraph" w:customStyle="1" w:styleId="888A9EE1B3E848A4B1C6270894871C26">
    <w:name w:val="888A9EE1B3E848A4B1C6270894871C26"/>
    <w:rsid w:val="003501D9"/>
  </w:style>
  <w:style w:type="paragraph" w:customStyle="1" w:styleId="2EC35AFC1F5142D086AA47F7A8910987">
    <w:name w:val="2EC35AFC1F5142D086AA47F7A8910987"/>
    <w:rsid w:val="003501D9"/>
  </w:style>
  <w:style w:type="paragraph" w:customStyle="1" w:styleId="2DB38C24FC17467CA2C1FF53D83165A4">
    <w:name w:val="2DB38C24FC17467CA2C1FF53D83165A4"/>
    <w:rsid w:val="003501D9"/>
  </w:style>
  <w:style w:type="paragraph" w:customStyle="1" w:styleId="293CC5DC0D714EFCB5AACBACE6BDD43F">
    <w:name w:val="293CC5DC0D714EFCB5AACBACE6BDD43F"/>
    <w:rsid w:val="003501D9"/>
  </w:style>
  <w:style w:type="paragraph" w:customStyle="1" w:styleId="7BF969D9235F4186B9AD0FAA13A5AA43">
    <w:name w:val="7BF969D9235F4186B9AD0FAA13A5AA43"/>
    <w:rsid w:val="003501D9"/>
  </w:style>
  <w:style w:type="paragraph" w:customStyle="1" w:styleId="9727BADFA23F474F8E7FC87497450929">
    <w:name w:val="9727BADFA23F474F8E7FC87497450929"/>
    <w:rsid w:val="003501D9"/>
  </w:style>
  <w:style w:type="paragraph" w:customStyle="1" w:styleId="60E7276F972548F486C329E2348DB79D">
    <w:name w:val="60E7276F972548F486C329E2348DB79D"/>
    <w:rsid w:val="003501D9"/>
  </w:style>
  <w:style w:type="paragraph" w:customStyle="1" w:styleId="8B4ACB6BA51A421782F0779FC2095E61">
    <w:name w:val="8B4ACB6BA51A421782F0779FC2095E61"/>
    <w:rsid w:val="003501D9"/>
  </w:style>
  <w:style w:type="paragraph" w:customStyle="1" w:styleId="B888D9842925421896A3E6875599BAE7">
    <w:name w:val="B888D9842925421896A3E6875599BAE7"/>
    <w:rsid w:val="003501D9"/>
  </w:style>
  <w:style w:type="paragraph" w:customStyle="1" w:styleId="0F6C54A4E9E04EBCBC56CBAB76C86894">
    <w:name w:val="0F6C54A4E9E04EBCBC56CBAB76C86894"/>
    <w:rsid w:val="00350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i communicatoins PPT">
      <a:dk1>
        <a:sysClr val="windowText" lastClr="000000"/>
      </a:dk1>
      <a:lt1>
        <a:sysClr val="window" lastClr="FFFFFF"/>
      </a:lt1>
      <a:dk2>
        <a:srgbClr val="51606D"/>
      </a:dk2>
      <a:lt2>
        <a:srgbClr val="EEECE1"/>
      </a:lt2>
      <a:accent1>
        <a:srgbClr val="6E889D"/>
      </a:accent1>
      <a:accent2>
        <a:srgbClr val="3C9F9D"/>
      </a:accent2>
      <a:accent3>
        <a:srgbClr val="F4E954"/>
      </a:accent3>
      <a:accent4>
        <a:srgbClr val="FF433E"/>
      </a:accent4>
      <a:accent5>
        <a:srgbClr val="8ABFE5"/>
      </a:accent5>
      <a:accent6>
        <a:srgbClr val="009CE5"/>
      </a:accent6>
      <a:hlink>
        <a:srgbClr val="005AC1"/>
      </a:hlink>
      <a:folHlink>
        <a:srgbClr val="009FE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$scroll.exportdate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4802EA809AD4DBB4EC3B1AC3BEFBE" ma:contentTypeVersion="8" ma:contentTypeDescription="Create a new document." ma:contentTypeScope="" ma:versionID="b947ca2005d226b025d5e4a91b5aa945">
  <xsd:schema xmlns:xsd="http://www.w3.org/2001/XMLSchema" xmlns:xs="http://www.w3.org/2001/XMLSchema" xmlns:p="http://schemas.microsoft.com/office/2006/metadata/properties" xmlns:ns3="f5c8e7e8-3bb3-449d-b1c2-88bb2155ec73" xmlns:ns4="a3da37a6-6b12-4fa8-b91e-e9dc0cd4d8e2" targetNamespace="http://schemas.microsoft.com/office/2006/metadata/properties" ma:root="true" ma:fieldsID="b182cd337b185ee491b8616e4fa61301" ns3:_="" ns4:_="">
    <xsd:import namespace="f5c8e7e8-3bb3-449d-b1c2-88bb2155ec73"/>
    <xsd:import namespace="a3da37a6-6b12-4fa8-b91e-e9dc0cd4d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e7e8-3bb3-449d-b1c2-88bb2155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a37a6-6b12-4fa8-b91e-e9dc0cd4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498D1-0477-4404-B6F7-DEC47A2E6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581C41-5AFE-418F-83DA-1608B5C6C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742A6-8E38-4BBD-8DC2-E3AF58E2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8e7e8-3bb3-449d-b1c2-88bb2155ec73"/>
    <ds:schemaRef ds:uri="a3da37a6-6b12-4fa8-b91e-e9dc0cd4d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B3A89A-EFC8-4C95-A226-F9608840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BAI Communications - Letterhead template.dotx</Template>
  <TotalTime>4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$scroll.title</vt:lpstr>
    </vt:vector>
  </TitlesOfParts>
  <Company>BAI Communications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$scroll.title</dc:title>
  <dc:creator>Naomi Curry</dc:creator>
  <cp:lastModifiedBy>Naomi Curry</cp:lastModifiedBy>
  <cp:revision>6</cp:revision>
  <cp:lastPrinted>2019-12-03T03:52:00Z</cp:lastPrinted>
  <dcterms:created xsi:type="dcterms:W3CDTF">2019-09-03T10:50:00Z</dcterms:created>
  <dcterms:modified xsi:type="dcterms:W3CDTF">2019-12-03T03:52:00Z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0x0101001754802EA809AD4DBB4EC3B1AC3BEFBE</vt:lpwstr>
  </property>
</Properties>
</file>