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D32A" w14:textId="149BBACB" w:rsidR="00BC69B9" w:rsidRDefault="00BC69B9" w:rsidP="00574820"/>
    <w:p w14:paraId="0E70608D" w14:textId="4FF84894" w:rsidR="00BC69B9" w:rsidRPr="00BC69B9" w:rsidRDefault="00724C9D" w:rsidP="00724C9D">
      <w:pPr>
        <w:spacing w:before="60" w:after="240"/>
        <w:ind w:right="284"/>
        <w:rPr>
          <w:rFonts w:ascii="Segoe UI" w:eastAsia="Calibri" w:hAnsi="Segoe UI" w:cs="Times New Roman"/>
          <w:caps/>
          <w:color w:val="7F7F7F"/>
          <w:sz w:val="28"/>
        </w:rPr>
      </w:pPr>
      <w:r w:rsidRPr="00724C9D">
        <w:rPr>
          <w:rFonts w:ascii="Segoe UI" w:eastAsia="Calibri" w:hAnsi="Segoe UI" w:cs="Times New Roman"/>
          <w:caps/>
          <w:color w:val="7F7F7F"/>
          <w:sz w:val="28"/>
        </w:rPr>
        <w:t>fit to climb medical certificate</w:t>
      </w:r>
    </w:p>
    <w:tbl>
      <w:tblPr>
        <w:tblW w:w="9634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951"/>
        <w:gridCol w:w="7683"/>
      </w:tblGrid>
      <w:tr w:rsidR="00BC69B9" w:rsidRPr="00BC69B9" w14:paraId="6A977697" w14:textId="77777777" w:rsidTr="000A7E31">
        <w:tc>
          <w:tcPr>
            <w:tcW w:w="9634" w:type="dxa"/>
            <w:gridSpan w:val="2"/>
            <w:shd w:val="clear" w:color="auto" w:fill="0070C0"/>
            <w:vAlign w:val="center"/>
          </w:tcPr>
          <w:p w14:paraId="0834BF31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>Applicant details</w:t>
            </w:r>
          </w:p>
        </w:tc>
      </w:tr>
      <w:tr w:rsidR="00BC69B9" w:rsidRPr="00BC69B9" w14:paraId="5FE5A17E" w14:textId="77777777" w:rsidTr="000A7E31">
        <w:trPr>
          <w:trHeight w:val="340"/>
        </w:trPr>
        <w:tc>
          <w:tcPr>
            <w:tcW w:w="1951" w:type="dxa"/>
            <w:vAlign w:val="center"/>
          </w:tcPr>
          <w:p w14:paraId="4FAD7D1C" w14:textId="77777777" w:rsidR="00BC69B9" w:rsidRPr="00BC69B9" w:rsidRDefault="00BC69B9" w:rsidP="00BC69B9">
            <w:r w:rsidRPr="00BC69B9">
              <w:t>Candidate name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4DA5777C" w14:textId="77777777" w:rsidR="00BC69B9" w:rsidRPr="00BC69B9" w:rsidRDefault="00BC69B9" w:rsidP="00BC69B9"/>
        </w:tc>
      </w:tr>
      <w:tr w:rsidR="00BC69B9" w:rsidRPr="00BC69B9" w14:paraId="5B18CE53" w14:textId="77777777" w:rsidTr="000A7E31">
        <w:trPr>
          <w:trHeight w:val="340"/>
        </w:trPr>
        <w:tc>
          <w:tcPr>
            <w:tcW w:w="1951" w:type="dxa"/>
            <w:vAlign w:val="center"/>
          </w:tcPr>
          <w:p w14:paraId="077149A0" w14:textId="77777777" w:rsidR="00BC69B9" w:rsidRPr="00BC69B9" w:rsidRDefault="00BC69B9" w:rsidP="00BC69B9">
            <w:r w:rsidRPr="00BC69B9">
              <w:t>Candidate position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2022335A" w14:textId="77777777" w:rsidR="00BC69B9" w:rsidRPr="00BC69B9" w:rsidRDefault="00BC69B9" w:rsidP="00BC69B9"/>
        </w:tc>
      </w:tr>
      <w:tr w:rsidR="00BC69B9" w:rsidRPr="00BC69B9" w14:paraId="7123FE1D" w14:textId="77777777" w:rsidTr="000A7E31">
        <w:trPr>
          <w:trHeight w:val="340"/>
        </w:trPr>
        <w:tc>
          <w:tcPr>
            <w:tcW w:w="1951" w:type="dxa"/>
            <w:vAlign w:val="center"/>
          </w:tcPr>
          <w:p w14:paraId="61B01CB1" w14:textId="77777777" w:rsidR="00BC69B9" w:rsidRPr="00BC69B9" w:rsidRDefault="00BC69B9" w:rsidP="00BC69B9">
            <w:r w:rsidRPr="00BC69B9">
              <w:t>Company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3C49AAA3" w14:textId="77777777" w:rsidR="00BC69B9" w:rsidRPr="00BC69B9" w:rsidRDefault="00BC69B9" w:rsidP="00BC69B9"/>
        </w:tc>
      </w:tr>
    </w:tbl>
    <w:p w14:paraId="0CD882A5" w14:textId="77777777" w:rsidR="00BC69B9" w:rsidRPr="00BC69B9" w:rsidRDefault="00BC69B9" w:rsidP="00BC69B9"/>
    <w:tbl>
      <w:tblPr>
        <w:tblW w:w="9639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307"/>
        <w:gridCol w:w="1161"/>
        <w:gridCol w:w="1934"/>
        <w:gridCol w:w="1560"/>
        <w:gridCol w:w="4677"/>
      </w:tblGrid>
      <w:tr w:rsidR="00BC69B9" w:rsidRPr="00BC69B9" w14:paraId="6FF89B44" w14:textId="77777777" w:rsidTr="000A7E31">
        <w:tc>
          <w:tcPr>
            <w:tcW w:w="9639" w:type="dxa"/>
            <w:gridSpan w:val="5"/>
            <w:tcBorders>
              <w:bottom w:val="single" w:sz="8" w:space="0" w:color="FFFFFF" w:themeColor="background1"/>
            </w:tcBorders>
            <w:shd w:val="clear" w:color="auto" w:fill="0070C0"/>
            <w:vAlign w:val="center"/>
          </w:tcPr>
          <w:p w14:paraId="69189AD4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>Medical professional statement</w:t>
            </w:r>
          </w:p>
        </w:tc>
      </w:tr>
      <w:tr w:rsidR="00BC69B9" w:rsidRPr="00BC69B9" w14:paraId="2A2693EF" w14:textId="77777777" w:rsidTr="000A7E31">
        <w:trPr>
          <w:trHeight w:val="340"/>
        </w:trPr>
        <w:tc>
          <w:tcPr>
            <w:tcW w:w="307" w:type="dxa"/>
            <w:tcBorders>
              <w:top w:val="nil"/>
            </w:tcBorders>
          </w:tcPr>
          <w:p w14:paraId="2F698141" w14:textId="77777777" w:rsidR="00BC69B9" w:rsidRPr="00BC69B9" w:rsidRDefault="00BC69B9" w:rsidP="00BC69B9">
            <w:r w:rsidRPr="00BC69B9">
              <w:t>I,</w:t>
            </w:r>
          </w:p>
        </w:tc>
        <w:tc>
          <w:tcPr>
            <w:tcW w:w="9332" w:type="dxa"/>
            <w:gridSpan w:val="4"/>
            <w:tcBorders>
              <w:top w:val="single" w:sz="8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7D9076B2" w14:textId="77777777" w:rsidR="00BC69B9" w:rsidRPr="00BC69B9" w:rsidRDefault="00BC69B9" w:rsidP="00BC69B9">
            <w:pPr>
              <w:rPr>
                <w:i/>
              </w:rPr>
            </w:pPr>
            <w:r w:rsidRPr="00BC69B9">
              <w:rPr>
                <w:i/>
              </w:rPr>
              <w:t>(insert medical professional name)</w:t>
            </w:r>
          </w:p>
        </w:tc>
      </w:tr>
      <w:tr w:rsidR="00BC69B9" w:rsidRPr="00BC69B9" w14:paraId="31774A79" w14:textId="77777777" w:rsidTr="000A7E31">
        <w:trPr>
          <w:trHeight w:val="340"/>
        </w:trPr>
        <w:tc>
          <w:tcPr>
            <w:tcW w:w="1468" w:type="dxa"/>
            <w:gridSpan w:val="2"/>
            <w:vAlign w:val="center"/>
          </w:tcPr>
          <w:p w14:paraId="250608AC" w14:textId="77777777" w:rsidR="00BC69B9" w:rsidRPr="00BC69B9" w:rsidRDefault="00BC69B9" w:rsidP="00BC69B9">
            <w:r w:rsidRPr="00BC69B9">
              <w:t>have assessed</w:t>
            </w:r>
          </w:p>
        </w:tc>
        <w:tc>
          <w:tcPr>
            <w:tcW w:w="8171" w:type="dxa"/>
            <w:gridSpan w:val="3"/>
            <w:shd w:val="clear" w:color="auto" w:fill="E7F2F9" w:themeFill="accent5" w:themeFillTint="33"/>
            <w:vAlign w:val="center"/>
          </w:tcPr>
          <w:p w14:paraId="738787F2" w14:textId="77777777" w:rsidR="00BC69B9" w:rsidRPr="00BC69B9" w:rsidRDefault="00BC69B9" w:rsidP="00BC69B9">
            <w:r w:rsidRPr="00BC69B9">
              <w:rPr>
                <w:i/>
              </w:rPr>
              <w:t>(insert Candidate name)</w:t>
            </w:r>
          </w:p>
        </w:tc>
      </w:tr>
      <w:tr w:rsidR="00BC69B9" w:rsidRPr="00BC69B9" w14:paraId="2EA91F84" w14:textId="77777777" w:rsidTr="000A7E31">
        <w:trPr>
          <w:trHeight w:val="340"/>
        </w:trPr>
        <w:tc>
          <w:tcPr>
            <w:tcW w:w="3402" w:type="dxa"/>
            <w:gridSpan w:val="3"/>
            <w:vAlign w:val="center"/>
          </w:tcPr>
          <w:p w14:paraId="4870CBAA" w14:textId="77777777" w:rsidR="00BC69B9" w:rsidRPr="00BC69B9" w:rsidRDefault="00BC69B9" w:rsidP="00BC69B9">
            <w:r w:rsidRPr="00BC69B9">
              <w:t>and have determined that he/she is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420C14" w14:textId="77777777" w:rsidR="00BC69B9" w:rsidRPr="00BC69B9" w:rsidRDefault="00BC69B9" w:rsidP="00BC69B9"/>
        </w:tc>
        <w:tc>
          <w:tcPr>
            <w:tcW w:w="4677" w:type="dxa"/>
            <w:shd w:val="clear" w:color="auto" w:fill="E7F2F9" w:themeFill="accent5" w:themeFillTint="33"/>
            <w:vAlign w:val="center"/>
          </w:tcPr>
          <w:p w14:paraId="42D63481" w14:textId="77777777" w:rsidR="00BC69B9" w:rsidRPr="00BC69B9" w:rsidRDefault="00BC69B9" w:rsidP="00BC69B9">
            <w:r w:rsidRPr="00BC69B9">
              <w:t>to climb broadcast/communication structures.</w:t>
            </w:r>
          </w:p>
        </w:tc>
      </w:tr>
    </w:tbl>
    <w:p w14:paraId="292ADEF3" w14:textId="77777777" w:rsidR="00BC69B9" w:rsidRPr="00BC69B9" w:rsidRDefault="00BC69B9" w:rsidP="00BC69B9">
      <w:r w:rsidRPr="00BC69B9">
        <w:t xml:space="preserve"> </w:t>
      </w:r>
    </w:p>
    <w:tbl>
      <w:tblPr>
        <w:tblW w:w="9639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0A7E31" w:rsidRPr="000A7E31" w14:paraId="646CCBC9" w14:textId="77777777" w:rsidTr="000A7E31">
        <w:tc>
          <w:tcPr>
            <w:tcW w:w="9639" w:type="dxa"/>
            <w:gridSpan w:val="2"/>
            <w:tcBorders>
              <w:bottom w:val="single" w:sz="8" w:space="0" w:color="FFFFFF" w:themeColor="background1"/>
            </w:tcBorders>
            <w:shd w:val="clear" w:color="auto" w:fill="0070C0"/>
            <w:vAlign w:val="center"/>
          </w:tcPr>
          <w:p w14:paraId="6CB7DB81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>Medical examination details</w:t>
            </w:r>
            <w:r w:rsidRPr="000A7E31">
              <w:rPr>
                <w:i/>
                <w:color w:val="FFFFFF" w:themeColor="background1"/>
              </w:rPr>
              <w:t xml:space="preserve"> (to be completed by the medical professional)</w:t>
            </w:r>
          </w:p>
        </w:tc>
      </w:tr>
      <w:tr w:rsidR="00BC69B9" w:rsidRPr="00BC69B9" w14:paraId="662EE020" w14:textId="77777777" w:rsidTr="000A7E31">
        <w:trPr>
          <w:trHeight w:val="540"/>
        </w:trPr>
        <w:tc>
          <w:tcPr>
            <w:tcW w:w="7513" w:type="dxa"/>
            <w:tcBorders>
              <w:top w:val="single" w:sz="8" w:space="0" w:color="FFFFFF" w:themeColor="background1"/>
            </w:tcBorders>
            <w:vAlign w:val="center"/>
          </w:tcPr>
          <w:p w14:paraId="3CD2DBD3" w14:textId="77777777" w:rsidR="00BC69B9" w:rsidRPr="00BC69B9" w:rsidRDefault="00BC69B9" w:rsidP="00BC69B9">
            <w:r w:rsidRPr="00BC69B9">
              <w:t>Does the candidate have any pre-existing heart condition?</w:t>
            </w:r>
          </w:p>
        </w:tc>
        <w:tc>
          <w:tcPr>
            <w:tcW w:w="2126" w:type="dxa"/>
            <w:tcBorders>
              <w:top w:val="nil"/>
              <w:bottom w:val="single" w:sz="8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00480686" w14:textId="77777777" w:rsidR="00BC69B9" w:rsidRPr="00BC69B9" w:rsidRDefault="00BC69B9" w:rsidP="00BC69B9"/>
        </w:tc>
      </w:tr>
      <w:tr w:rsidR="00BC69B9" w:rsidRPr="00BC69B9" w14:paraId="22CD71E1" w14:textId="77777777" w:rsidTr="000A7E31">
        <w:trPr>
          <w:trHeight w:val="540"/>
        </w:trPr>
        <w:tc>
          <w:tcPr>
            <w:tcW w:w="7513" w:type="dxa"/>
            <w:tcBorders>
              <w:top w:val="nil"/>
            </w:tcBorders>
            <w:vAlign w:val="center"/>
          </w:tcPr>
          <w:p w14:paraId="2F59143A" w14:textId="77777777" w:rsidR="00BC69B9" w:rsidRPr="00BC69B9" w:rsidRDefault="00BC69B9" w:rsidP="00BC69B9">
            <w:r w:rsidRPr="00BC69B9">
              <w:t>Does the candidate have any metallic implants in their body such as pacemaker or other electronic medical device; plates, screws, wires, rods etc?</w:t>
            </w:r>
          </w:p>
          <w:p w14:paraId="0769CCD1" w14:textId="77777777" w:rsidR="00BC69B9" w:rsidRPr="00BC69B9" w:rsidRDefault="00BC69B9" w:rsidP="00BC69B9">
            <w:r w:rsidRPr="00BC69B9">
              <w:t>If yes, please specify which part of body and description of implant(s) including approximate dimensions in mm</w:t>
            </w:r>
            <w:r w:rsidRPr="00BC69B9">
              <w:rPr>
                <w:i/>
              </w:rPr>
              <w:t>: __________________________________________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00E315F1" w14:textId="77777777" w:rsidR="00BC69B9" w:rsidRPr="00BC69B9" w:rsidRDefault="00BC69B9" w:rsidP="00BC69B9"/>
        </w:tc>
      </w:tr>
      <w:tr w:rsidR="00BC69B9" w:rsidRPr="00BC69B9" w14:paraId="502B8984" w14:textId="77777777" w:rsidTr="000A7E31">
        <w:trPr>
          <w:trHeight w:val="540"/>
        </w:trPr>
        <w:tc>
          <w:tcPr>
            <w:tcW w:w="7513" w:type="dxa"/>
            <w:tcBorders>
              <w:top w:val="nil"/>
            </w:tcBorders>
            <w:vAlign w:val="bottom"/>
          </w:tcPr>
          <w:p w14:paraId="3E96887A" w14:textId="77777777" w:rsidR="00BC69B9" w:rsidRPr="00BC69B9" w:rsidRDefault="00BC69B9" w:rsidP="00BC69B9">
            <w:r w:rsidRPr="00BC69B9">
              <w:t>Does the candidate have an appropriate level of fitness to climb Broadcast/Communications Structures up to or over 100m in height?</w:t>
            </w:r>
          </w:p>
        </w:tc>
        <w:tc>
          <w:tcPr>
            <w:tcW w:w="2126" w:type="dxa"/>
            <w:tcBorders>
              <w:top w:val="single" w:sz="8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2FFE7717" w14:textId="77777777" w:rsidR="00BC69B9" w:rsidRPr="00BC69B9" w:rsidRDefault="00BC69B9" w:rsidP="00BC69B9"/>
        </w:tc>
      </w:tr>
      <w:tr w:rsidR="00BC69B9" w:rsidRPr="00BC69B9" w14:paraId="1519A5DE" w14:textId="77777777" w:rsidTr="000A7E31">
        <w:trPr>
          <w:trHeight w:val="540"/>
        </w:trPr>
        <w:tc>
          <w:tcPr>
            <w:tcW w:w="7513" w:type="dxa"/>
            <w:vAlign w:val="bottom"/>
          </w:tcPr>
          <w:p w14:paraId="314776D4" w14:textId="77777777" w:rsidR="00BC69B9" w:rsidRPr="00BC69B9" w:rsidRDefault="00BC69B9" w:rsidP="00BC69B9">
            <w:r w:rsidRPr="00BC69B9">
              <w:t>Does the candidate have any condition that may cause blackouts or dizziness while climbing? e</w:t>
            </w:r>
            <w:r w:rsidRPr="00BC69B9">
              <w:rPr>
                <w:i/>
              </w:rPr>
              <w:t>.g. epilepsy</w:t>
            </w:r>
          </w:p>
        </w:tc>
        <w:tc>
          <w:tcPr>
            <w:tcW w:w="2126" w:type="dxa"/>
            <w:tcBorders>
              <w:top w:val="single" w:sz="8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1DA66FBF" w14:textId="77777777" w:rsidR="00BC69B9" w:rsidRPr="00BC69B9" w:rsidRDefault="00BC69B9" w:rsidP="00BC69B9"/>
        </w:tc>
      </w:tr>
      <w:tr w:rsidR="00BC69B9" w:rsidRPr="00BC69B9" w14:paraId="5A6920EA" w14:textId="77777777" w:rsidTr="000A7E31">
        <w:trPr>
          <w:trHeight w:val="540"/>
        </w:trPr>
        <w:tc>
          <w:tcPr>
            <w:tcW w:w="7513" w:type="dxa"/>
            <w:vAlign w:val="center"/>
          </w:tcPr>
          <w:p w14:paraId="09493449" w14:textId="77777777" w:rsidR="00BC69B9" w:rsidRDefault="00BC69B9" w:rsidP="00BC69B9">
            <w:r w:rsidRPr="00BC69B9">
              <w:t>In your opinion, is the candidate fit to climb broadcast/communication structures overall?</w:t>
            </w:r>
          </w:p>
          <w:p w14:paraId="4C2EC77F" w14:textId="1C3825BE" w:rsidR="00A62D80" w:rsidRDefault="007951EC" w:rsidP="00BC69B9">
            <w:r>
              <w:t xml:space="preserve">Based on age </w:t>
            </w:r>
            <w:r w:rsidR="00A62D80">
              <w:t>– Record the date that the next examination will be due.</w:t>
            </w:r>
          </w:p>
          <w:p w14:paraId="13FCE0F6" w14:textId="70A26FCF" w:rsidR="00A62D80" w:rsidRPr="007951EC" w:rsidRDefault="00A62D80" w:rsidP="00BC69B9">
            <w:pPr>
              <w:rPr>
                <w:i/>
                <w:iCs/>
              </w:rPr>
            </w:pPr>
            <w:r w:rsidRPr="007951EC">
              <w:rPr>
                <w:i/>
                <w:iCs/>
              </w:rPr>
              <w:t>Under 40 (36</w:t>
            </w:r>
            <w:r w:rsidR="007951EC" w:rsidRPr="007951EC">
              <w:rPr>
                <w:i/>
                <w:iCs/>
              </w:rPr>
              <w:t xml:space="preserve"> months</w:t>
            </w:r>
            <w:r w:rsidRPr="007951EC">
              <w:rPr>
                <w:i/>
                <w:iCs/>
              </w:rPr>
              <w:t>)</w:t>
            </w:r>
            <w:r w:rsidRPr="007951EC">
              <w:rPr>
                <w:i/>
                <w:iCs/>
              </w:rPr>
              <w:t xml:space="preserve">       40 to 50 (24 months)          </w:t>
            </w:r>
            <w:r w:rsidRPr="007951EC">
              <w:rPr>
                <w:i/>
                <w:iCs/>
              </w:rPr>
              <w:t>50+ (12 months)</w:t>
            </w:r>
            <w:r w:rsidRPr="007951EC">
              <w:rPr>
                <w:i/>
                <w:iCs/>
              </w:rPr>
              <w:t xml:space="preserve">       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nil"/>
            </w:tcBorders>
            <w:shd w:val="clear" w:color="auto" w:fill="E7F2F9" w:themeFill="accent5" w:themeFillTint="33"/>
            <w:vAlign w:val="center"/>
          </w:tcPr>
          <w:p w14:paraId="4394D153" w14:textId="77777777" w:rsidR="00BC69B9" w:rsidRDefault="00BC69B9" w:rsidP="00BC69B9"/>
          <w:p w14:paraId="114C40B9" w14:textId="77777777" w:rsidR="00A62D80" w:rsidRDefault="00A62D80" w:rsidP="00BC69B9"/>
          <w:p w14:paraId="1C9FDD59" w14:textId="77777777" w:rsidR="00A62D80" w:rsidRDefault="00A62D80" w:rsidP="00BC69B9"/>
          <w:p w14:paraId="674EF064" w14:textId="3BFB59DA" w:rsidR="00A62D80" w:rsidRPr="00BC69B9" w:rsidRDefault="00A62D80" w:rsidP="00BC69B9"/>
        </w:tc>
      </w:tr>
    </w:tbl>
    <w:p w14:paraId="0E20A321" w14:textId="77777777" w:rsidR="00BC69B9" w:rsidRPr="00BC69B9" w:rsidRDefault="00BC69B9" w:rsidP="00BC69B9"/>
    <w:tbl>
      <w:tblPr>
        <w:tblW w:w="9639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9639"/>
      </w:tblGrid>
      <w:tr w:rsidR="000A7E31" w:rsidRPr="000A7E31" w14:paraId="59E8CAD4" w14:textId="77777777" w:rsidTr="000A7E31">
        <w:trPr>
          <w:trHeight w:val="100"/>
        </w:trPr>
        <w:tc>
          <w:tcPr>
            <w:tcW w:w="9639" w:type="dxa"/>
            <w:shd w:val="clear" w:color="auto" w:fill="0070C0"/>
            <w:vAlign w:val="center"/>
          </w:tcPr>
          <w:p w14:paraId="151ECE9B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>Any additional comments regarding the health of the candidate that the employer need to be aware of?</w:t>
            </w:r>
          </w:p>
        </w:tc>
      </w:tr>
      <w:tr w:rsidR="00BC69B9" w:rsidRPr="00BC69B9" w14:paraId="27AFE544" w14:textId="77777777" w:rsidTr="000A7E31">
        <w:trPr>
          <w:trHeight w:val="100"/>
        </w:trPr>
        <w:tc>
          <w:tcPr>
            <w:tcW w:w="9639" w:type="dxa"/>
            <w:tcBorders>
              <w:bottom w:val="nil"/>
            </w:tcBorders>
            <w:shd w:val="clear" w:color="auto" w:fill="E7F2F9" w:themeFill="accent5" w:themeFillTint="33"/>
            <w:vAlign w:val="center"/>
          </w:tcPr>
          <w:p w14:paraId="52B9FB89" w14:textId="77777777" w:rsidR="00BC69B9" w:rsidRPr="00BC69B9" w:rsidRDefault="00BC69B9" w:rsidP="00BC69B9"/>
          <w:p w14:paraId="43F38C6A" w14:textId="77777777" w:rsidR="00BC69B9" w:rsidRPr="00BC69B9" w:rsidRDefault="00BC69B9" w:rsidP="000A7E31">
            <w:pPr>
              <w:shd w:val="clear" w:color="auto" w:fill="E7F2F9" w:themeFill="accent5" w:themeFillTint="33"/>
            </w:pPr>
          </w:p>
          <w:p w14:paraId="715E8995" w14:textId="77777777" w:rsidR="00BC69B9" w:rsidRPr="00BC69B9" w:rsidRDefault="00BC69B9" w:rsidP="000A7E31">
            <w:pPr>
              <w:shd w:val="clear" w:color="auto" w:fill="E7F2F9" w:themeFill="accent5" w:themeFillTint="33"/>
            </w:pPr>
          </w:p>
          <w:p w14:paraId="52D1197B" w14:textId="77777777" w:rsidR="00BC69B9" w:rsidRPr="00BC69B9" w:rsidRDefault="00BC69B9" w:rsidP="000A7E31">
            <w:pPr>
              <w:shd w:val="clear" w:color="auto" w:fill="E7F2F9" w:themeFill="accent5" w:themeFillTint="33"/>
            </w:pPr>
          </w:p>
          <w:p w14:paraId="3ACB635E" w14:textId="77777777" w:rsidR="00BC69B9" w:rsidRPr="00BC69B9" w:rsidRDefault="00BC69B9" w:rsidP="00BC69B9"/>
        </w:tc>
      </w:tr>
    </w:tbl>
    <w:p w14:paraId="21FB2C8F" w14:textId="77777777" w:rsidR="00BC69B9" w:rsidRPr="00BC69B9" w:rsidRDefault="00BC69B9" w:rsidP="00BC69B9"/>
    <w:tbl>
      <w:tblPr>
        <w:tblW w:w="9639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9639"/>
      </w:tblGrid>
      <w:tr w:rsidR="00BC69B9" w:rsidRPr="00BC69B9" w14:paraId="7BBE31E0" w14:textId="77777777" w:rsidTr="000A7E31">
        <w:tc>
          <w:tcPr>
            <w:tcW w:w="9639" w:type="dxa"/>
            <w:tcBorders>
              <w:bottom w:val="nil"/>
            </w:tcBorders>
            <w:shd w:val="clear" w:color="auto" w:fill="0070C0"/>
            <w:vAlign w:val="center"/>
          </w:tcPr>
          <w:p w14:paraId="3BE92F09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 xml:space="preserve">Please provide your medical stamp / AHPRA registration number below </w:t>
            </w:r>
          </w:p>
        </w:tc>
      </w:tr>
    </w:tbl>
    <w:p w14:paraId="4A8C54C3" w14:textId="77777777" w:rsidR="00BC69B9" w:rsidRPr="00BC69B9" w:rsidRDefault="00BC69B9" w:rsidP="00BC69B9"/>
    <w:p w14:paraId="049C9662" w14:textId="22A83D21" w:rsidR="00BC69B9" w:rsidRDefault="00BC69B9" w:rsidP="00BC69B9"/>
    <w:p w14:paraId="2B3DE83E" w14:textId="77777777" w:rsidR="007951EC" w:rsidRPr="00BC69B9" w:rsidRDefault="007951EC" w:rsidP="00BC69B9"/>
    <w:p w14:paraId="0641E367" w14:textId="77777777" w:rsidR="00BC69B9" w:rsidRPr="00BC69B9" w:rsidRDefault="00BC69B9" w:rsidP="00BC69B9"/>
    <w:tbl>
      <w:tblPr>
        <w:tblW w:w="9634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951"/>
        <w:gridCol w:w="7683"/>
      </w:tblGrid>
      <w:tr w:rsidR="000A7E31" w:rsidRPr="000A7E31" w14:paraId="0F2CDC31" w14:textId="77777777" w:rsidTr="000A7E31">
        <w:tc>
          <w:tcPr>
            <w:tcW w:w="9634" w:type="dxa"/>
            <w:gridSpan w:val="2"/>
            <w:shd w:val="clear" w:color="auto" w:fill="0070C0"/>
          </w:tcPr>
          <w:p w14:paraId="28BDA9EE" w14:textId="77777777" w:rsidR="00BC69B9" w:rsidRPr="000A7E31" w:rsidRDefault="00BC69B9" w:rsidP="00BC69B9">
            <w:pPr>
              <w:rPr>
                <w:color w:val="FFFFFF" w:themeColor="background1"/>
              </w:rPr>
            </w:pPr>
            <w:r w:rsidRPr="000A7E31">
              <w:rPr>
                <w:color w:val="FFFFFF" w:themeColor="background1"/>
              </w:rPr>
              <w:t>Medical professional</w:t>
            </w:r>
          </w:p>
        </w:tc>
      </w:tr>
      <w:tr w:rsidR="00BC69B9" w:rsidRPr="00BC69B9" w14:paraId="5D9E1E9E" w14:textId="77777777" w:rsidTr="000A7E31">
        <w:trPr>
          <w:trHeight w:val="427"/>
        </w:trPr>
        <w:tc>
          <w:tcPr>
            <w:tcW w:w="1951" w:type="dxa"/>
            <w:vAlign w:val="center"/>
          </w:tcPr>
          <w:p w14:paraId="4707F747" w14:textId="77777777" w:rsidR="00BC69B9" w:rsidRPr="00BC69B9" w:rsidRDefault="00BC69B9" w:rsidP="00BC69B9">
            <w:r w:rsidRPr="00BC69B9">
              <w:t>Date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17A63078" w14:textId="77777777" w:rsidR="00BC69B9" w:rsidRPr="00BC69B9" w:rsidRDefault="00BC69B9" w:rsidP="00BC69B9"/>
        </w:tc>
      </w:tr>
      <w:tr w:rsidR="00BC69B9" w:rsidRPr="00BC69B9" w14:paraId="129605BD" w14:textId="77777777" w:rsidTr="000A7E31">
        <w:trPr>
          <w:trHeight w:val="405"/>
        </w:trPr>
        <w:tc>
          <w:tcPr>
            <w:tcW w:w="1951" w:type="dxa"/>
            <w:vAlign w:val="center"/>
          </w:tcPr>
          <w:p w14:paraId="160987FD" w14:textId="77777777" w:rsidR="00BC69B9" w:rsidRPr="00BC69B9" w:rsidRDefault="00BC69B9" w:rsidP="00BC69B9">
            <w:r w:rsidRPr="00BC69B9">
              <w:t xml:space="preserve">Name 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06B2C0AB" w14:textId="77777777" w:rsidR="00BC69B9" w:rsidRPr="00BC69B9" w:rsidRDefault="00BC69B9" w:rsidP="00BC69B9"/>
        </w:tc>
      </w:tr>
      <w:tr w:rsidR="00BC69B9" w:rsidRPr="00BC69B9" w14:paraId="63603013" w14:textId="77777777" w:rsidTr="000A7E31">
        <w:trPr>
          <w:trHeight w:val="796"/>
        </w:trPr>
        <w:tc>
          <w:tcPr>
            <w:tcW w:w="1951" w:type="dxa"/>
            <w:vAlign w:val="center"/>
          </w:tcPr>
          <w:p w14:paraId="2066DE2E" w14:textId="77777777" w:rsidR="00BC69B9" w:rsidRPr="00BC69B9" w:rsidRDefault="00BC69B9" w:rsidP="00BC69B9">
            <w:r w:rsidRPr="00BC69B9">
              <w:t>Signature</w:t>
            </w:r>
          </w:p>
        </w:tc>
        <w:tc>
          <w:tcPr>
            <w:tcW w:w="7683" w:type="dxa"/>
            <w:shd w:val="clear" w:color="auto" w:fill="E7F2F9" w:themeFill="accent5" w:themeFillTint="33"/>
            <w:vAlign w:val="center"/>
          </w:tcPr>
          <w:p w14:paraId="25665F3B" w14:textId="77777777" w:rsidR="00BC69B9" w:rsidRPr="00BC69B9" w:rsidRDefault="00BC69B9" w:rsidP="00BC69B9"/>
        </w:tc>
      </w:tr>
    </w:tbl>
    <w:p w14:paraId="1931E4C4" w14:textId="77777777" w:rsidR="00BC69B9" w:rsidRDefault="00BC69B9" w:rsidP="00574820"/>
    <w:sectPr w:rsidR="00BC69B9" w:rsidSect="005748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85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CD8A1" w14:textId="77777777" w:rsidR="00532707" w:rsidRDefault="00532707" w:rsidP="00854AD2">
      <w:r>
        <w:separator/>
      </w:r>
    </w:p>
  </w:endnote>
  <w:endnote w:type="continuationSeparator" w:id="0">
    <w:p w14:paraId="69C39A17" w14:textId="77777777" w:rsidR="00532707" w:rsidRDefault="00532707" w:rsidP="0085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4785" w14:textId="77777777" w:rsidR="007951EC" w:rsidRDefault="00795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  <w:gridCol w:w="4819"/>
      <w:gridCol w:w="4819"/>
    </w:tblGrid>
    <w:tr w:rsidR="00196028" w14:paraId="7A80653D" w14:textId="77777777" w:rsidTr="00196028">
      <w:tc>
        <w:tcPr>
          <w:tcW w:w="1250" w:type="pct"/>
        </w:tcPr>
        <w:p w14:paraId="4DB0CD83" w14:textId="2767FE92" w:rsidR="00196028" w:rsidRPr="009132E1" w:rsidRDefault="002433E6" w:rsidP="00196028">
          <w:pPr>
            <w:pStyle w:val="Footer"/>
          </w:pPr>
          <w:r>
            <w:rPr>
              <w:rFonts w:ascii="Segoe UI" w:hAnsi="Segoe UI" w:cs="Segoe U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B9DDF89" wp14:editId="60612D9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10228183</wp:posOffset>
                    </wp:positionV>
                    <wp:extent cx="7560310" cy="273050"/>
                    <wp:effectExtent l="0" t="0" r="0" b="12700"/>
                    <wp:wrapNone/>
                    <wp:docPr id="1" name="MSIPCM22a14bf990d30e658db360c3" descr="{&quot;HashCode&quot;:1857689372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B72E30" w14:textId="6C9FFCAF" w:rsidR="002433E6" w:rsidRPr="002433E6" w:rsidRDefault="002433E6" w:rsidP="002433E6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2433E6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[SEC=PROTECTED]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B9DDF8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2a14bf990d30e658db360c3" o:spid="_x0000_s1026" type="#_x0000_t202" alt="{&quot;HashCode&quot;:185768937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LI6kXKwAgAARwUAAA4A&#10;AAAAAAAAAAAAAAAALgIAAGRycy9lMm9Eb2MueG1sUEsBAi0AFAAGAAgAAAAhAHx2COHfAAAACwEA&#10;AA8AAAAAAAAAAAAAAAAACgUAAGRycy9kb3ducmV2LnhtbFBLBQYAAAAABAAEAPMAAAAWBgAAAAA=&#10;" o:allowincell="f" filled="f" stroked="f" strokeweight=".5pt">
                    <v:textbox inset="20pt,0,,0">
                      <w:txbxContent>
                        <w:p w14:paraId="1DB72E30" w14:textId="6C9FFCAF" w:rsidR="002433E6" w:rsidRPr="002433E6" w:rsidRDefault="002433E6" w:rsidP="002433E6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433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96028" w:rsidRPr="00063306">
            <w:rPr>
              <w:rFonts w:ascii="Segoe UI" w:hAnsi="Segoe UI" w:cs="Segoe UI"/>
              <w:b/>
            </w:rPr>
            <w:t>bai communications</w:t>
          </w:r>
          <w:r w:rsidR="00196028" w:rsidRPr="00063306">
            <w:rPr>
              <w:rFonts w:cs="Segoe UI"/>
            </w:rPr>
            <w:t xml:space="preserve"> </w:t>
          </w:r>
          <w:r w:rsidR="00196028">
            <w:t xml:space="preserve">| </w:t>
          </w:r>
          <w:r w:rsidR="00574820">
            <w:t>Letterhead Template</w:t>
          </w:r>
        </w:p>
      </w:tc>
      <w:tc>
        <w:tcPr>
          <w:tcW w:w="1250" w:type="pct"/>
        </w:tcPr>
        <w:p w14:paraId="12C8EB38" w14:textId="77777777" w:rsidR="00196028" w:rsidRPr="009132E1" w:rsidRDefault="00196028" w:rsidP="00196028">
          <w:pPr>
            <w:pStyle w:val="Footer"/>
            <w:jc w:val="right"/>
          </w:pPr>
          <w:r w:rsidRPr="009132E1"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3FC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250" w:type="pct"/>
        </w:tcPr>
        <w:p w14:paraId="40F4788B" w14:textId="77777777" w:rsidR="00196028" w:rsidRPr="009132E1" w:rsidRDefault="00196028" w:rsidP="00196028">
          <w:pPr>
            <w:pStyle w:val="Footer"/>
          </w:pPr>
        </w:p>
      </w:tc>
      <w:tc>
        <w:tcPr>
          <w:tcW w:w="1250" w:type="pct"/>
        </w:tcPr>
        <w:p w14:paraId="7DC144FC" w14:textId="77777777" w:rsidR="00196028" w:rsidRPr="009132E1" w:rsidRDefault="00196028" w:rsidP="00196028">
          <w:pPr>
            <w:pStyle w:val="Footer"/>
            <w:jc w:val="right"/>
          </w:pPr>
        </w:p>
      </w:tc>
    </w:tr>
  </w:tbl>
  <w:p w14:paraId="2AB8D25E" w14:textId="77777777" w:rsidR="00425B79" w:rsidRPr="009132E1" w:rsidRDefault="00425B79" w:rsidP="009132E1">
    <w:pPr>
      <w:pStyle w:val="Footer"/>
      <w:spacing w:after="425" w:line="20" w:lineRule="exac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5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20"/>
      <w:gridCol w:w="4817"/>
    </w:tblGrid>
    <w:tr w:rsidR="00BC69B9" w14:paraId="4C138A9B" w14:textId="77777777" w:rsidTr="00BC69B9">
      <w:tc>
        <w:tcPr>
          <w:tcW w:w="1667" w:type="pct"/>
        </w:tcPr>
        <w:p w14:paraId="3C0439F9" w14:textId="63B8F580" w:rsidR="00BC69B9" w:rsidRPr="009132E1" w:rsidRDefault="002433E6" w:rsidP="00BC69B9">
          <w:pPr>
            <w:pStyle w:val="Footer"/>
          </w:pPr>
          <w:r>
            <w:rPr>
              <w:rFonts w:ascii="Segoe UI" w:hAnsi="Segoe UI" w:cs="Segoe U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9AF0E6F" wp14:editId="450CB48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3" name="MSIPCM50f8468288cbb2ba9ffbc8fc" descr="{&quot;HashCode&quot;:1857689372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DEB017" w14:textId="4B68BB54" w:rsidR="002433E6" w:rsidRPr="002433E6" w:rsidRDefault="002433E6" w:rsidP="002433E6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2433E6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[SEC=PROTECTED]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9AF0E6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0f8468288cbb2ba9ffbc8fc" o:spid="_x0000_s1027" type="#_x0000_t202" alt="{&quot;HashCode&quot;:185768937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Lb8HZ7ICAABQBQAA&#10;DgAAAAAAAAAAAAAAAAAuAgAAZHJzL2Uyb0RvYy54bWxQSwECLQAUAAYACAAAACEAfHYI4d8AAAAL&#10;AQAADwAAAAAAAAAAAAAAAAAMBQAAZHJzL2Rvd25yZXYueG1sUEsFBgAAAAAEAAQA8wAAABgGAAAA&#10;AA==&#10;" o:allowincell="f" filled="f" stroked="f" strokeweight=".5pt">
                    <v:textbox inset="20pt,0,,0">
                      <w:txbxContent>
                        <w:p w14:paraId="2CDEB017" w14:textId="4B68BB54" w:rsidR="002433E6" w:rsidRPr="002433E6" w:rsidRDefault="002433E6" w:rsidP="002433E6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433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C69B9" w:rsidRPr="00063306">
            <w:rPr>
              <w:rFonts w:ascii="Segoe UI" w:hAnsi="Segoe UI" w:cs="Segoe UI"/>
              <w:b/>
            </w:rPr>
            <w:t>bai communications</w:t>
          </w:r>
          <w:r w:rsidR="00BC69B9" w:rsidRPr="00063306">
            <w:rPr>
              <w:rFonts w:cs="Segoe UI"/>
            </w:rPr>
            <w:t xml:space="preserve"> </w:t>
          </w:r>
          <w:r w:rsidR="00BC69B9">
            <w:t xml:space="preserve">| </w:t>
          </w:r>
          <w:r w:rsidR="00BC69B9" w:rsidRPr="00733B4B">
            <w:t>Fit to climb medical certificate</w:t>
          </w:r>
        </w:p>
      </w:tc>
      <w:tc>
        <w:tcPr>
          <w:tcW w:w="1667" w:type="pct"/>
        </w:tcPr>
        <w:p w14:paraId="7C100D6E" w14:textId="1D5AB5FC" w:rsidR="00BC69B9" w:rsidRPr="009132E1" w:rsidRDefault="00BC69B9" w:rsidP="00BC69B9">
          <w:pPr>
            <w:pStyle w:val="Footer"/>
          </w:pPr>
        </w:p>
      </w:tc>
      <w:tc>
        <w:tcPr>
          <w:tcW w:w="1667" w:type="pct"/>
        </w:tcPr>
        <w:p w14:paraId="0EE04068" w14:textId="77777777" w:rsidR="00BC69B9" w:rsidRPr="009132E1" w:rsidRDefault="00BC69B9" w:rsidP="00BC69B9">
          <w:pPr>
            <w:pStyle w:val="Footer"/>
            <w:jc w:val="right"/>
          </w:pPr>
        </w:p>
      </w:tc>
    </w:tr>
    <w:tr w:rsidR="00BC69B9" w14:paraId="0A8E1D8B" w14:textId="77777777" w:rsidTr="00BC69B9">
      <w:tc>
        <w:tcPr>
          <w:tcW w:w="1667" w:type="pct"/>
        </w:tcPr>
        <w:p w14:paraId="3021B8BE" w14:textId="77777777" w:rsidR="00BC69B9" w:rsidRPr="00063306" w:rsidRDefault="00BC69B9" w:rsidP="00BC69B9">
          <w:pPr>
            <w:pStyle w:val="Footer"/>
            <w:rPr>
              <w:rFonts w:ascii="Segoe UI" w:hAnsi="Segoe UI" w:cs="Segoe UI"/>
              <w:b/>
            </w:rPr>
          </w:pPr>
        </w:p>
      </w:tc>
      <w:tc>
        <w:tcPr>
          <w:tcW w:w="1667" w:type="pct"/>
        </w:tcPr>
        <w:p w14:paraId="24B93853" w14:textId="0930CC7E" w:rsidR="00BC69B9" w:rsidRPr="00063306" w:rsidRDefault="00BC69B9" w:rsidP="00BC69B9">
          <w:pPr>
            <w:pStyle w:val="Footer"/>
            <w:rPr>
              <w:rFonts w:ascii="Segoe UI" w:hAnsi="Segoe UI" w:cs="Segoe UI"/>
              <w:b/>
            </w:rPr>
          </w:pPr>
        </w:p>
      </w:tc>
      <w:tc>
        <w:tcPr>
          <w:tcW w:w="1667" w:type="pct"/>
        </w:tcPr>
        <w:p w14:paraId="70B27DB9" w14:textId="77777777" w:rsidR="00BC69B9" w:rsidRPr="009132E1" w:rsidRDefault="00BC69B9" w:rsidP="00BC69B9">
          <w:pPr>
            <w:pStyle w:val="Footer"/>
            <w:jc w:val="right"/>
          </w:pPr>
        </w:p>
      </w:tc>
    </w:tr>
  </w:tbl>
  <w:p w14:paraId="09101060" w14:textId="77777777" w:rsidR="00663313" w:rsidRDefault="0066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C9E7" w14:textId="77777777" w:rsidR="00532707" w:rsidRDefault="00532707" w:rsidP="00854AD2">
      <w:r>
        <w:separator/>
      </w:r>
    </w:p>
  </w:footnote>
  <w:footnote w:type="continuationSeparator" w:id="0">
    <w:p w14:paraId="63240917" w14:textId="77777777" w:rsidR="00532707" w:rsidRDefault="00532707" w:rsidP="0085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04F7F" w14:textId="77777777" w:rsidR="007951EC" w:rsidRDefault="00795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CF6384" w14:paraId="5A4591A7" w14:textId="77777777" w:rsidTr="00070013">
      <w:trPr>
        <w:trHeight w:hRule="exact" w:val="425"/>
      </w:trPr>
      <w:tc>
        <w:tcPr>
          <w:tcW w:w="2500" w:type="pct"/>
          <w:tcBorders>
            <w:top w:val="single" w:sz="4" w:space="0" w:color="005AC1"/>
            <w:left w:val="single" w:sz="4" w:space="0" w:color="005AC1"/>
            <w:bottom w:val="single" w:sz="4" w:space="0" w:color="005AC1"/>
            <w:right w:val="single" w:sz="4" w:space="0" w:color="005AC1"/>
          </w:tcBorders>
          <w:shd w:val="clear" w:color="auto" w:fill="005AC1"/>
        </w:tcPr>
        <w:p w14:paraId="7C32B20B" w14:textId="77777777" w:rsidR="00CF6384" w:rsidRDefault="00CF6384" w:rsidP="00CF6384">
          <w:pPr>
            <w:pStyle w:val="Header"/>
          </w:pPr>
        </w:p>
      </w:tc>
      <w:tc>
        <w:tcPr>
          <w:tcW w:w="2500" w:type="pct"/>
          <w:tcBorders>
            <w:top w:val="single" w:sz="4" w:space="0" w:color="005AC1"/>
            <w:left w:val="single" w:sz="4" w:space="0" w:color="005AC1"/>
            <w:bottom w:val="single" w:sz="4" w:space="0" w:color="005AC1"/>
            <w:right w:val="single" w:sz="4" w:space="0" w:color="005AC1"/>
          </w:tcBorders>
          <w:shd w:val="clear" w:color="auto" w:fill="005AC1"/>
        </w:tcPr>
        <w:p w14:paraId="3FE5499B" w14:textId="77777777" w:rsidR="00CF6384" w:rsidRDefault="00CF6384" w:rsidP="00CF6384">
          <w:pPr>
            <w:pStyle w:val="Header"/>
          </w:pPr>
        </w:p>
      </w:tc>
    </w:tr>
    <w:tr w:rsidR="00CF6384" w14:paraId="31B19511" w14:textId="77777777" w:rsidTr="00070013">
      <w:tc>
        <w:tcPr>
          <w:tcW w:w="2500" w:type="pct"/>
          <w:tcBorders>
            <w:top w:val="single" w:sz="4" w:space="0" w:color="005AC1"/>
            <w:left w:val="nil"/>
            <w:bottom w:val="nil"/>
            <w:right w:val="nil"/>
          </w:tcBorders>
        </w:tcPr>
        <w:p w14:paraId="39F1A569" w14:textId="77777777" w:rsidR="00CF6384" w:rsidRDefault="00CF6384" w:rsidP="00CF6384">
          <w:pPr>
            <w:pStyle w:val="Header"/>
          </w:pPr>
        </w:p>
      </w:tc>
      <w:tc>
        <w:tcPr>
          <w:tcW w:w="2500" w:type="pct"/>
          <w:tcBorders>
            <w:top w:val="single" w:sz="4" w:space="0" w:color="005AC1"/>
            <w:left w:val="nil"/>
            <w:bottom w:val="nil"/>
            <w:right w:val="nil"/>
          </w:tcBorders>
        </w:tcPr>
        <w:p w14:paraId="06637CA6" w14:textId="77777777" w:rsidR="00CF6384" w:rsidRDefault="00CF6384" w:rsidP="00CF6384">
          <w:pPr>
            <w:pStyle w:val="Header"/>
          </w:pPr>
        </w:p>
      </w:tc>
    </w:tr>
  </w:tbl>
  <w:p w14:paraId="04B07FD3" w14:textId="77777777" w:rsidR="00CF6384" w:rsidRDefault="00CF6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1024" w14:textId="4AC6AE8A" w:rsidR="00F60EDB" w:rsidRDefault="00F60EDB" w:rsidP="00F60EDB">
    <w:pPr>
      <w:pStyle w:val="Header"/>
      <w:jc w:val="right"/>
    </w:pPr>
  </w:p>
  <w:p w14:paraId="347AF033" w14:textId="4322B9ED" w:rsidR="00F60EDB" w:rsidRDefault="00A62D80" w:rsidP="00F60ED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F9896D8" wp14:editId="053F21EB">
          <wp:simplePos x="0" y="0"/>
          <wp:positionH relativeFrom="page">
            <wp:posOffset>5534025</wp:posOffset>
          </wp:positionH>
          <wp:positionV relativeFrom="paragraph">
            <wp:posOffset>12065</wp:posOffset>
          </wp:positionV>
          <wp:extent cx="1431734" cy="134992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rge-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734" cy="1349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D9410" w14:textId="77777777" w:rsidR="00F60EDB" w:rsidRDefault="00F60EDB" w:rsidP="00F60E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623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E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181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0E3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A42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86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85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AA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F8A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5A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12B85"/>
    <w:multiLevelType w:val="hybridMultilevel"/>
    <w:tmpl w:val="7DF83534"/>
    <w:lvl w:ilvl="0" w:tplc="6A82582C">
      <w:start w:val="1"/>
      <w:numFmt w:val="bullet"/>
      <w:pStyle w:val="Scroll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D91BF9"/>
    <w:multiLevelType w:val="multilevel"/>
    <w:tmpl w:val="16064B1A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A1D3239"/>
    <w:multiLevelType w:val="multilevel"/>
    <w:tmpl w:val="1694B3FA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Tahoma" w:hAnsi="Tahoma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F0B07"/>
    <w:multiLevelType w:val="multilevel"/>
    <w:tmpl w:val="1D92DE1A"/>
    <w:styleLink w:val="Bulletstyle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C3B87"/>
    <w:multiLevelType w:val="multilevel"/>
    <w:tmpl w:val="A3A0A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BodyText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B9"/>
    <w:rsid w:val="00017A65"/>
    <w:rsid w:val="00063306"/>
    <w:rsid w:val="000A26DC"/>
    <w:rsid w:val="000A7E31"/>
    <w:rsid w:val="000C7077"/>
    <w:rsid w:val="000E2E60"/>
    <w:rsid w:val="000E743C"/>
    <w:rsid w:val="000F04BF"/>
    <w:rsid w:val="00111770"/>
    <w:rsid w:val="001213CB"/>
    <w:rsid w:val="00137B44"/>
    <w:rsid w:val="001572C7"/>
    <w:rsid w:val="00157481"/>
    <w:rsid w:val="00157B2A"/>
    <w:rsid w:val="001645F2"/>
    <w:rsid w:val="00193A06"/>
    <w:rsid w:val="00196028"/>
    <w:rsid w:val="001C4A06"/>
    <w:rsid w:val="001C7655"/>
    <w:rsid w:val="001F396A"/>
    <w:rsid w:val="00201E55"/>
    <w:rsid w:val="00203FCA"/>
    <w:rsid w:val="00217C4F"/>
    <w:rsid w:val="002433E6"/>
    <w:rsid w:val="00253882"/>
    <w:rsid w:val="002E226B"/>
    <w:rsid w:val="002E242F"/>
    <w:rsid w:val="00310194"/>
    <w:rsid w:val="00341801"/>
    <w:rsid w:val="00351650"/>
    <w:rsid w:val="00357D89"/>
    <w:rsid w:val="003846FA"/>
    <w:rsid w:val="003A3AE1"/>
    <w:rsid w:val="003C11E5"/>
    <w:rsid w:val="003D2B5F"/>
    <w:rsid w:val="003D6A95"/>
    <w:rsid w:val="003F1B5C"/>
    <w:rsid w:val="003F1F09"/>
    <w:rsid w:val="003F6D95"/>
    <w:rsid w:val="003F73FB"/>
    <w:rsid w:val="004175D3"/>
    <w:rsid w:val="00425B79"/>
    <w:rsid w:val="00430ABD"/>
    <w:rsid w:val="004462C2"/>
    <w:rsid w:val="00446352"/>
    <w:rsid w:val="004621C2"/>
    <w:rsid w:val="004F02AB"/>
    <w:rsid w:val="00532707"/>
    <w:rsid w:val="0055229A"/>
    <w:rsid w:val="00571B62"/>
    <w:rsid w:val="00574820"/>
    <w:rsid w:val="00581E3E"/>
    <w:rsid w:val="005A067E"/>
    <w:rsid w:val="005D11FA"/>
    <w:rsid w:val="005D4771"/>
    <w:rsid w:val="0061363E"/>
    <w:rsid w:val="00626B11"/>
    <w:rsid w:val="00651834"/>
    <w:rsid w:val="00654D07"/>
    <w:rsid w:val="006550A2"/>
    <w:rsid w:val="00663313"/>
    <w:rsid w:val="00676A33"/>
    <w:rsid w:val="0067788F"/>
    <w:rsid w:val="006F686E"/>
    <w:rsid w:val="00724C9D"/>
    <w:rsid w:val="0074211C"/>
    <w:rsid w:val="007741D6"/>
    <w:rsid w:val="00781923"/>
    <w:rsid w:val="007951EC"/>
    <w:rsid w:val="007D00EA"/>
    <w:rsid w:val="007E7A47"/>
    <w:rsid w:val="00826C02"/>
    <w:rsid w:val="00854AD2"/>
    <w:rsid w:val="008747EC"/>
    <w:rsid w:val="008A04A5"/>
    <w:rsid w:val="008A6302"/>
    <w:rsid w:val="008D5B34"/>
    <w:rsid w:val="008F139A"/>
    <w:rsid w:val="009132E1"/>
    <w:rsid w:val="009656B5"/>
    <w:rsid w:val="00991C23"/>
    <w:rsid w:val="009A4342"/>
    <w:rsid w:val="009A50FC"/>
    <w:rsid w:val="00A12191"/>
    <w:rsid w:val="00A20D78"/>
    <w:rsid w:val="00A224AD"/>
    <w:rsid w:val="00A26995"/>
    <w:rsid w:val="00A32B8F"/>
    <w:rsid w:val="00A62D80"/>
    <w:rsid w:val="00AA384C"/>
    <w:rsid w:val="00B0439F"/>
    <w:rsid w:val="00B220EE"/>
    <w:rsid w:val="00B325DB"/>
    <w:rsid w:val="00B34150"/>
    <w:rsid w:val="00B52981"/>
    <w:rsid w:val="00B60587"/>
    <w:rsid w:val="00B86A6E"/>
    <w:rsid w:val="00B979EA"/>
    <w:rsid w:val="00BA07A6"/>
    <w:rsid w:val="00BC69B9"/>
    <w:rsid w:val="00BD465B"/>
    <w:rsid w:val="00C07497"/>
    <w:rsid w:val="00C11379"/>
    <w:rsid w:val="00C67A3D"/>
    <w:rsid w:val="00CA6067"/>
    <w:rsid w:val="00CE108F"/>
    <w:rsid w:val="00CF6384"/>
    <w:rsid w:val="00D05818"/>
    <w:rsid w:val="00D35D78"/>
    <w:rsid w:val="00DA643E"/>
    <w:rsid w:val="00DE2A27"/>
    <w:rsid w:val="00E12908"/>
    <w:rsid w:val="00E50B1A"/>
    <w:rsid w:val="00E57078"/>
    <w:rsid w:val="00E73962"/>
    <w:rsid w:val="00E74FE6"/>
    <w:rsid w:val="00E75EBD"/>
    <w:rsid w:val="00E85ACD"/>
    <w:rsid w:val="00EB0CDC"/>
    <w:rsid w:val="00EC0534"/>
    <w:rsid w:val="00F1287D"/>
    <w:rsid w:val="00F12954"/>
    <w:rsid w:val="00F4318A"/>
    <w:rsid w:val="00F60EDB"/>
    <w:rsid w:val="00FB0107"/>
    <w:rsid w:val="00FD3059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5FF55"/>
  <w15:docId w15:val="{E0170272-ABA2-40CE-A541-F33535F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6A95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qFormat/>
    <w:rsid w:val="00A32B8F"/>
    <w:pPr>
      <w:numPr>
        <w:numId w:val="1"/>
      </w:numPr>
      <w:spacing w:before="240" w:after="60"/>
      <w:jc w:val="both"/>
      <w:outlineLvl w:val="0"/>
    </w:pPr>
    <w:rPr>
      <w:rFonts w:ascii="Segoe UI" w:hAnsi="Segoe UI" w:cs="Segoe UI"/>
      <w:color w:val="808080" w:themeColor="background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32B8F"/>
    <w:pPr>
      <w:keepNext/>
      <w:keepLines/>
      <w:numPr>
        <w:ilvl w:val="1"/>
        <w:numId w:val="1"/>
      </w:numPr>
      <w:spacing w:before="120" w:after="60"/>
      <w:outlineLvl w:val="1"/>
    </w:pPr>
    <w:rPr>
      <w:rFonts w:ascii="Segoe UI" w:eastAsiaTheme="majorEastAsia" w:hAnsi="Segoe UI" w:cstheme="majorBidi"/>
      <w:bCs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2B8F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ajorBidi"/>
      <w:bCs/>
      <w:color w:val="0070C0"/>
    </w:rPr>
  </w:style>
  <w:style w:type="paragraph" w:styleId="Heading4">
    <w:name w:val="heading 4"/>
    <w:basedOn w:val="Normal"/>
    <w:next w:val="Normal"/>
    <w:link w:val="Heading4Char"/>
    <w:unhideWhenUsed/>
    <w:rsid w:val="00017A65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nhideWhenUsed/>
    <w:rsid w:val="00FB01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5434F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FB01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5434F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FB01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FB01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FB01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D2"/>
  </w:style>
  <w:style w:type="paragraph" w:styleId="Footer">
    <w:name w:val="footer"/>
    <w:basedOn w:val="Normal"/>
    <w:link w:val="FooterChar"/>
    <w:uiPriority w:val="99"/>
    <w:unhideWhenUsed/>
    <w:rsid w:val="009132E1"/>
    <w:pPr>
      <w:tabs>
        <w:tab w:val="center" w:pos="4513"/>
        <w:tab w:val="right" w:pos="9026"/>
      </w:tabs>
    </w:pPr>
    <w:rPr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32E1"/>
    <w:rPr>
      <w:rFonts w:ascii="Segoe UI Light" w:hAnsi="Segoe UI Light"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umber">
    <w:name w:val="Document Number"/>
    <w:basedOn w:val="Normal"/>
    <w:qFormat/>
    <w:rsid w:val="00E74FE6"/>
    <w:pPr>
      <w:spacing w:after="160"/>
    </w:pPr>
    <w:rPr>
      <w:rFonts w:eastAsia="Times New Roman" w:cs="Times New Roman"/>
      <w:szCs w:val="24"/>
    </w:rPr>
  </w:style>
  <w:style w:type="paragraph" w:styleId="NoSpacing">
    <w:name w:val="No Spacing"/>
    <w:link w:val="NoSpacingChar"/>
    <w:uiPriority w:val="1"/>
    <w:qFormat/>
    <w:rsid w:val="000F04BF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2B8F"/>
    <w:rPr>
      <w:rFonts w:ascii="Segoe UI" w:hAnsi="Segoe UI" w:cs="Segoe UI"/>
      <w:color w:val="0070C0"/>
      <w:spacing w:val="-2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2B8F"/>
    <w:rPr>
      <w:rFonts w:ascii="Segoe UI" w:hAnsi="Segoe UI" w:cs="Segoe UI"/>
      <w:color w:val="0070C0"/>
      <w:spacing w:val="-20"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E50B1A"/>
    <w:pPr>
      <w:tabs>
        <w:tab w:val="left" w:pos="3600"/>
        <w:tab w:val="right" w:leader="dot" w:pos="9638"/>
      </w:tabs>
      <w:spacing w:before="240" w:after="20"/>
      <w:ind w:left="3600" w:hanging="425"/>
    </w:pPr>
    <w:rPr>
      <w:rFonts w:ascii="Segoe UI" w:eastAsiaTheme="majorEastAsia" w:hAnsi="Segoe UI"/>
      <w:noProof/>
      <w:lang w:eastAsia="en-AU"/>
    </w:rPr>
  </w:style>
  <w:style w:type="paragraph" w:styleId="TOC2">
    <w:name w:val="toc 2"/>
    <w:basedOn w:val="Normal"/>
    <w:next w:val="Normal"/>
    <w:uiPriority w:val="39"/>
    <w:unhideWhenUsed/>
    <w:rsid w:val="00E50B1A"/>
    <w:pPr>
      <w:tabs>
        <w:tab w:val="left" w:pos="4116"/>
        <w:tab w:val="right" w:leader="dot" w:pos="9639"/>
      </w:tabs>
      <w:spacing w:before="40"/>
      <w:ind w:left="3600" w:hanging="425"/>
    </w:pPr>
    <w:rPr>
      <w:rFonts w:eastAsiaTheme="majorEastAsia"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50B1A"/>
    <w:pPr>
      <w:tabs>
        <w:tab w:val="left" w:pos="1320"/>
        <w:tab w:val="right" w:leader="dot" w:pos="9639"/>
      </w:tabs>
      <w:spacing w:before="20"/>
      <w:ind w:left="4110" w:hanging="510"/>
    </w:pPr>
    <w:rPr>
      <w:rFonts w:eastAsiaTheme="majorEastAsia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157481"/>
    <w:rPr>
      <w:color w:val="005AC1" w:themeColor="hyperlink"/>
      <w:u w:val="single"/>
    </w:rPr>
  </w:style>
  <w:style w:type="paragraph" w:customStyle="1" w:styleId="HeadingContents">
    <w:name w:val="Heading Contents"/>
    <w:rsid w:val="001C7655"/>
    <w:pPr>
      <w:spacing w:after="480" w:line="240" w:lineRule="auto"/>
      <w:ind w:left="3175"/>
    </w:pPr>
    <w:rPr>
      <w:rFonts w:ascii="Segoe UI Light" w:eastAsia="Times New Roman" w:hAnsi="Segoe UI Light" w:cs="Arial"/>
      <w:bCs/>
      <w:caps/>
      <w:color w:val="0071B9"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E108F"/>
    <w:pPr>
      <w:spacing w:before="6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108F"/>
    <w:rPr>
      <w:rFonts w:ascii="Segoe UI Light" w:hAnsi="Segoe UI Light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A32B8F"/>
    <w:rPr>
      <w:rFonts w:ascii="Segoe UI" w:hAnsi="Segoe UI" w:cs="Segoe UI"/>
      <w:color w:val="808080" w:themeColor="background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32B8F"/>
    <w:rPr>
      <w:rFonts w:ascii="Segoe UI" w:eastAsiaTheme="majorEastAsia" w:hAnsi="Segoe UI" w:cstheme="majorBidi"/>
      <w:bCs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32B8F"/>
    <w:rPr>
      <w:rFonts w:ascii="Segoe UI Light" w:eastAsiaTheme="majorEastAsia" w:hAnsi="Segoe UI Light" w:cstheme="majorBidi"/>
      <w:bCs/>
      <w:color w:val="0070C0"/>
      <w:sz w:val="20"/>
    </w:rPr>
  </w:style>
  <w:style w:type="character" w:customStyle="1" w:styleId="Heading4Char">
    <w:name w:val="Heading 4 Char"/>
    <w:basedOn w:val="DefaultParagraphFont"/>
    <w:link w:val="Heading4"/>
    <w:rsid w:val="00017A65"/>
    <w:rPr>
      <w:rFonts w:ascii="Segoe UI Light" w:eastAsiaTheme="majorEastAsia" w:hAnsi="Segoe UI Light" w:cstheme="majorBidi"/>
      <w:bCs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107"/>
    <w:rPr>
      <w:rFonts w:asciiTheme="majorHAnsi" w:eastAsiaTheme="majorEastAsia" w:hAnsiTheme="majorHAnsi" w:cstheme="majorBidi"/>
      <w:color w:val="3543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107"/>
    <w:rPr>
      <w:rFonts w:asciiTheme="majorHAnsi" w:eastAsiaTheme="majorEastAsia" w:hAnsiTheme="majorHAnsi" w:cstheme="majorBidi"/>
      <w:i/>
      <w:iCs/>
      <w:color w:val="3543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1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5">
    <w:name w:val="Light Shading Accent 5"/>
    <w:basedOn w:val="TableNormal"/>
    <w:uiPriority w:val="60"/>
    <w:rsid w:val="00781923"/>
    <w:pPr>
      <w:spacing w:after="0" w:line="240" w:lineRule="auto"/>
    </w:pPr>
    <w:rPr>
      <w:rFonts w:ascii="Times New Roman" w:eastAsia="Times New Roman" w:hAnsi="Times New Roman" w:cs="Times New Roman"/>
      <w:color w:val="3E95D4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8ABFE5" w:themeColor="accent5"/>
        <w:bottom w:val="single" w:sz="8" w:space="0" w:color="8ABFE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</w:style>
  <w:style w:type="character" w:customStyle="1" w:styleId="Bluetext">
    <w:name w:val="Blue text"/>
    <w:basedOn w:val="DefaultParagraphFont"/>
    <w:uiPriority w:val="1"/>
    <w:qFormat/>
    <w:rsid w:val="00781923"/>
    <w:rPr>
      <w:rFonts w:ascii="Segoe UI" w:hAnsi="Segoe UI"/>
      <w:color w:val="005AC1"/>
    </w:rPr>
  </w:style>
  <w:style w:type="character" w:styleId="Strong">
    <w:name w:val="Strong"/>
    <w:basedOn w:val="DefaultParagraphFont"/>
    <w:uiPriority w:val="22"/>
    <w:rsid w:val="00781923"/>
    <w:rPr>
      <w:rFonts w:ascii="Segoe UI" w:hAnsi="Segoe UI"/>
      <w:b w:val="0"/>
      <w:bCs/>
    </w:rPr>
  </w:style>
  <w:style w:type="table" w:customStyle="1" w:styleId="ScrollTableNormal">
    <w:name w:val="Scroll Table Normal"/>
    <w:basedOn w:val="TableNormal"/>
    <w:uiPriority w:val="99"/>
    <w:rsid w:val="00E75EBD"/>
    <w:pPr>
      <w:spacing w:after="0" w:line="240" w:lineRule="auto"/>
    </w:pPr>
    <w:rPr>
      <w:rFonts w:ascii="Segoe UI Light" w:hAnsi="Segoe UI Light"/>
      <w:color w:val="000000" w:themeColor="text1"/>
    </w:rPr>
    <w:tblPr>
      <w:tblBorders>
        <w:bottom w:val="single" w:sz="8" w:space="0" w:color="6E889D" w:themeColor="accent1"/>
        <w:insideH w:val="single" w:sz="4" w:space="0" w:color="6E889D" w:themeColor="accent1"/>
      </w:tblBorders>
    </w:tblPr>
    <w:tblStylePr w:type="firstRow">
      <w:tblPr/>
      <w:tcPr>
        <w:tcBorders>
          <w:top w:val="nil"/>
          <w:left w:val="nil"/>
          <w:bottom w:val="single" w:sz="12" w:space="0" w:color="009CE5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qFormat/>
    <w:rsid w:val="00253882"/>
    <w:pPr>
      <w:spacing w:before="180" w:after="60"/>
    </w:pPr>
    <w:rPr>
      <w:rFonts w:ascii="Segoe UI" w:hAnsi="Segoe UI"/>
      <w:color w:val="005AC1"/>
      <w:lang w:val="en-GB"/>
    </w:rPr>
  </w:style>
  <w:style w:type="paragraph" w:customStyle="1" w:styleId="TableHeaderRow">
    <w:name w:val="Table Header Row"/>
    <w:basedOn w:val="BodyText"/>
    <w:qFormat/>
    <w:rsid w:val="00253882"/>
    <w:rPr>
      <w:rFonts w:ascii="Segoe UI" w:hAnsi="Segoe UI"/>
      <w:color w:val="001A45"/>
      <w:lang w:val="en-GB"/>
    </w:rPr>
  </w:style>
  <w:style w:type="paragraph" w:customStyle="1" w:styleId="TableText">
    <w:name w:val="Table Text"/>
    <w:basedOn w:val="BodyText"/>
    <w:qFormat/>
    <w:rsid w:val="00E74FE6"/>
    <w:pPr>
      <w:spacing w:before="0" w:after="0"/>
    </w:pPr>
    <w:rPr>
      <w:lang w:val="en-GB"/>
    </w:rPr>
  </w:style>
  <w:style w:type="paragraph" w:styleId="ListBullet">
    <w:name w:val="List Bullet"/>
    <w:basedOn w:val="Normal"/>
    <w:uiPriority w:val="99"/>
    <w:unhideWhenUsed/>
    <w:rsid w:val="003D6A95"/>
    <w:pPr>
      <w:numPr>
        <w:numId w:val="14"/>
      </w:numPr>
      <w:spacing w:before="60" w:after="60"/>
    </w:pPr>
  </w:style>
  <w:style w:type="numbering" w:customStyle="1" w:styleId="Bulletstyles">
    <w:name w:val="Bullet styles"/>
    <w:uiPriority w:val="99"/>
    <w:rsid w:val="003D6A95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3D6A95"/>
    <w:pPr>
      <w:numPr>
        <w:ilvl w:val="1"/>
        <w:numId w:val="14"/>
      </w:numPr>
      <w:spacing w:before="60" w:after="60"/>
    </w:pPr>
  </w:style>
  <w:style w:type="paragraph" w:styleId="ListBullet3">
    <w:name w:val="List Bullet 3"/>
    <w:basedOn w:val="Normal"/>
    <w:uiPriority w:val="99"/>
    <w:semiHidden/>
    <w:unhideWhenUsed/>
    <w:rsid w:val="003D6A95"/>
    <w:pPr>
      <w:numPr>
        <w:ilvl w:val="2"/>
        <w:numId w:val="14"/>
      </w:numPr>
      <w:contextualSpacing/>
    </w:pPr>
  </w:style>
  <w:style w:type="paragraph" w:customStyle="1" w:styleId="PullOutText">
    <w:name w:val="Pull Out Text"/>
    <w:basedOn w:val="Normal"/>
    <w:qFormat/>
    <w:rsid w:val="00341801"/>
    <w:pPr>
      <w:framePr w:w="4253" w:hSpace="425" w:vSpace="142" w:wrap="around" w:vAnchor="text" w:hAnchor="page" w:x="6504" w:y="-124"/>
      <w:pBdr>
        <w:left w:val="single" w:sz="8" w:space="10" w:color="00AEEF"/>
      </w:pBdr>
      <w:spacing w:before="120" w:after="120" w:line="216" w:lineRule="auto"/>
    </w:pPr>
    <w:rPr>
      <w:rFonts w:ascii="Segoe UI" w:hAnsi="Segoe UI" w:cstheme="minorHAnsi"/>
      <w:color w:val="00AEEF"/>
      <w:sz w:val="24"/>
    </w:rPr>
  </w:style>
  <w:style w:type="paragraph" w:customStyle="1" w:styleId="ListBullet6ptafter">
    <w:name w:val="List Bullet 6pt after"/>
    <w:basedOn w:val="ListBullet"/>
    <w:qFormat/>
    <w:rsid w:val="00E74FE6"/>
    <w:pPr>
      <w:spacing w:before="0" w:after="0"/>
    </w:pPr>
  </w:style>
  <w:style w:type="paragraph" w:customStyle="1" w:styleId="CSHeading">
    <w:name w:val="CS Heading"/>
    <w:basedOn w:val="BodyText"/>
    <w:qFormat/>
    <w:rsid w:val="00C67A3D"/>
    <w:pPr>
      <w:spacing w:after="0"/>
      <w:ind w:left="284" w:right="284"/>
    </w:pPr>
    <w:rPr>
      <w:rFonts w:ascii="Segoe UI" w:hAnsi="Segoe UI"/>
      <w:caps/>
      <w:color w:val="7F7F7F" w:themeColor="text1" w:themeTint="80"/>
      <w:sz w:val="28"/>
    </w:rPr>
  </w:style>
  <w:style w:type="paragraph" w:customStyle="1" w:styleId="CSSubheading">
    <w:name w:val="CS Subheading"/>
    <w:basedOn w:val="BodyText"/>
    <w:qFormat/>
    <w:rsid w:val="00C67A3D"/>
    <w:pPr>
      <w:ind w:left="284" w:right="284"/>
    </w:pPr>
    <w:rPr>
      <w:rFonts w:ascii="Segoe UI" w:hAnsi="Segoe UI"/>
      <w:color w:val="005AC1"/>
      <w:sz w:val="24"/>
    </w:rPr>
  </w:style>
  <w:style w:type="paragraph" w:customStyle="1" w:styleId="CSBodyText">
    <w:name w:val="CS Body Text"/>
    <w:basedOn w:val="BodyText"/>
    <w:qFormat/>
    <w:rsid w:val="00C67A3D"/>
    <w:pPr>
      <w:ind w:left="284" w:right="284"/>
    </w:pPr>
  </w:style>
  <w:style w:type="table" w:customStyle="1" w:styleId="CaseStudyTable">
    <w:name w:val="Case Study Table"/>
    <w:basedOn w:val="TableNormal"/>
    <w:uiPriority w:val="99"/>
    <w:rsid w:val="00A12191"/>
    <w:pPr>
      <w:spacing w:after="0" w:line="240" w:lineRule="auto"/>
    </w:pPr>
    <w:tblPr>
      <w:tblBorders>
        <w:top w:val="single" w:sz="12" w:space="0" w:color="00AEEF"/>
      </w:tblBorders>
    </w:tblPr>
    <w:tcPr>
      <w:shd w:val="clear" w:color="auto" w:fill="E7F2F9" w:themeFill="accent5" w:themeFillTint="33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BodyText12ptafter">
    <w:name w:val="Body Text 12pt after"/>
    <w:basedOn w:val="BodyText"/>
    <w:qFormat/>
    <w:rsid w:val="00A12191"/>
    <w:pPr>
      <w:spacing w:after="240"/>
    </w:pPr>
  </w:style>
  <w:style w:type="paragraph" w:styleId="Caption">
    <w:name w:val="caption"/>
    <w:basedOn w:val="Normal"/>
    <w:next w:val="Normal"/>
    <w:uiPriority w:val="35"/>
    <w:unhideWhenUsed/>
    <w:qFormat/>
    <w:rsid w:val="00581E3E"/>
    <w:pPr>
      <w:spacing w:after="200"/>
    </w:pPr>
    <w:rPr>
      <w:rFonts w:asciiTheme="minorHAnsi" w:hAnsiTheme="minorHAnsi"/>
      <w:i/>
      <w:iCs/>
      <w:color w:val="009CE5" w:themeColor="accent6"/>
      <w:szCs w:val="18"/>
    </w:rPr>
  </w:style>
  <w:style w:type="paragraph" w:customStyle="1" w:styleId="ScrollListBullet">
    <w:name w:val="Scroll List Bullet"/>
    <w:basedOn w:val="ListParagraph"/>
    <w:rsid w:val="005D4771"/>
    <w:pPr>
      <w:numPr>
        <w:numId w:val="15"/>
      </w:numPr>
      <w:ind w:left="1434" w:hanging="357"/>
    </w:pPr>
  </w:style>
  <w:style w:type="paragraph" w:styleId="ListParagraph">
    <w:name w:val="List Paragraph"/>
    <w:basedOn w:val="Normal"/>
    <w:uiPriority w:val="34"/>
    <w:rsid w:val="005D4771"/>
    <w:pPr>
      <w:ind w:left="720"/>
      <w:contextualSpacing/>
    </w:pPr>
  </w:style>
  <w:style w:type="table" w:customStyle="1" w:styleId="ScrollInfo">
    <w:name w:val="Scroll Info"/>
    <w:basedOn w:val="TableNormal"/>
    <w:uiPriority w:val="99"/>
    <w:rsid w:val="00FD3701"/>
    <w:pPr>
      <w:spacing w:after="0" w:line="240" w:lineRule="auto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</w:style>
  <w:style w:type="table" w:customStyle="1" w:styleId="ScrollNote">
    <w:name w:val="Scroll Note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table" w:customStyle="1" w:styleId="ScrollTip">
    <w:name w:val="Scroll Tip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table" w:customStyle="1" w:styleId="ScrollWarning">
    <w:name w:val="Scroll Warning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</w:style>
  <w:style w:type="table" w:styleId="PlainTable5">
    <w:name w:val="Plain Table 5"/>
    <w:basedOn w:val="TableNormal"/>
    <w:uiPriority w:val="45"/>
    <w:rsid w:val="00FD3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crollCode">
    <w:name w:val="Scroll Code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ScrollPanel">
    <w:name w:val="Scroll Panel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6F686E"/>
    <w:rPr>
      <w:rFonts w:ascii="Segoe UI Light" w:hAnsi="Segoe UI Light"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57D89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eastAsiaTheme="majorEastAsia" w:cstheme="majorBidi"/>
      <w:b/>
      <w:color w:val="506577" w:themeColor="accent1" w:themeShade="BF"/>
      <w:sz w:val="32"/>
      <w:szCs w:val="32"/>
      <w:lang w:val="en-US"/>
    </w:rPr>
  </w:style>
  <w:style w:type="paragraph" w:customStyle="1" w:styleId="DateLH">
    <w:name w:val="Date | LH"/>
    <w:basedOn w:val="Normal"/>
    <w:qFormat/>
    <w:rsid w:val="00574820"/>
    <w:pPr>
      <w:spacing w:after="40"/>
    </w:pPr>
    <w:rPr>
      <w:rFonts w:ascii="Segoe UI" w:eastAsiaTheme="minorEastAsia" w:hAnsi="Segoe UI" w:cs="Segoe UI"/>
      <w:color w:val="7F7F7F" w:themeColor="text1" w:themeTint="80"/>
      <w:sz w:val="16"/>
      <w:szCs w:val="16"/>
      <w:lang w:val="en-US" w:eastAsia="ja-JP"/>
    </w:rPr>
  </w:style>
  <w:style w:type="paragraph" w:customStyle="1" w:styleId="RecipientAddressLH">
    <w:name w:val="Recipient Address | LH"/>
    <w:basedOn w:val="Normal"/>
    <w:qFormat/>
    <w:rsid w:val="00574820"/>
    <w:pPr>
      <w:tabs>
        <w:tab w:val="num" w:pos="540"/>
      </w:tabs>
    </w:pPr>
    <w:rPr>
      <w:rFonts w:ascii="Segoe UI" w:eastAsiaTheme="minorEastAsia" w:hAnsi="Segoe UI" w:cs="Segoe UI"/>
      <w:color w:val="7F7F7F" w:themeColor="text1" w:themeTint="80"/>
      <w:sz w:val="16"/>
      <w:szCs w:val="16"/>
      <w:lang w:val="en-US" w:eastAsia="ja-JP"/>
    </w:rPr>
  </w:style>
  <w:style w:type="paragraph" w:customStyle="1" w:styleId="SalutationLH">
    <w:name w:val="Salutation | LH"/>
    <w:basedOn w:val="Normal"/>
    <w:qFormat/>
    <w:rsid w:val="00574820"/>
    <w:pPr>
      <w:spacing w:before="800" w:after="600"/>
    </w:pPr>
    <w:rPr>
      <w:rFonts w:ascii="Segoe UI" w:eastAsiaTheme="minorEastAsia" w:hAnsi="Segoe UI"/>
      <w:szCs w:val="20"/>
      <w:lang w:val="en-US" w:eastAsia="ja-JP"/>
    </w:rPr>
  </w:style>
  <w:style w:type="paragraph" w:customStyle="1" w:styleId="BodyTextLH">
    <w:name w:val="Body Text | LH"/>
    <w:basedOn w:val="Normal"/>
    <w:qFormat/>
    <w:rsid w:val="00574820"/>
    <w:pPr>
      <w:tabs>
        <w:tab w:val="left" w:pos="0"/>
      </w:tabs>
      <w:spacing w:after="200" w:line="276" w:lineRule="auto"/>
    </w:pPr>
    <w:rPr>
      <w:rFonts w:ascii="Segoe UI" w:eastAsiaTheme="minorEastAsia" w:hAnsi="Segoe UI"/>
      <w:szCs w:val="20"/>
      <w:lang w:val="en-US" w:eastAsia="ja-JP"/>
    </w:rPr>
  </w:style>
  <w:style w:type="paragraph" w:customStyle="1" w:styleId="ClosingLH">
    <w:name w:val="Closing | LH"/>
    <w:basedOn w:val="Normal"/>
    <w:qFormat/>
    <w:rsid w:val="00574820"/>
    <w:pPr>
      <w:tabs>
        <w:tab w:val="left" w:pos="0"/>
      </w:tabs>
      <w:spacing w:before="600" w:after="200"/>
    </w:pPr>
    <w:rPr>
      <w:rFonts w:ascii="Segoe UI" w:eastAsiaTheme="minorEastAsia" w:hAnsi="Segoe UI"/>
      <w:szCs w:val="20"/>
      <w:lang w:val="en-US" w:eastAsia="ja-JP"/>
    </w:rPr>
  </w:style>
  <w:style w:type="paragraph" w:customStyle="1" w:styleId="SenderLH">
    <w:name w:val="Sender | LH"/>
    <w:basedOn w:val="Normal"/>
    <w:qFormat/>
    <w:rsid w:val="00574820"/>
    <w:pPr>
      <w:tabs>
        <w:tab w:val="left" w:pos="0"/>
      </w:tabs>
    </w:pPr>
    <w:rPr>
      <w:rFonts w:ascii="Segoe UI" w:eastAsiaTheme="minorEastAsia" w:hAnsi="Segoe UI"/>
      <w:szCs w:val="20"/>
      <w:lang w:val="en-US" w:eastAsia="ja-JP"/>
    </w:rPr>
  </w:style>
  <w:style w:type="paragraph" w:customStyle="1" w:styleId="TitleSenderLH">
    <w:name w:val="Title Sender | LH"/>
    <w:basedOn w:val="Normal"/>
    <w:qFormat/>
    <w:rsid w:val="00574820"/>
    <w:pPr>
      <w:tabs>
        <w:tab w:val="left" w:pos="0"/>
      </w:tabs>
      <w:spacing w:after="100"/>
    </w:pPr>
    <w:rPr>
      <w:rFonts w:ascii="Segoe UI" w:eastAsiaTheme="minorEastAsia" w:hAnsi="Segoe UI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OE\Office\BAI%20Templates\BAI%20Communications%20-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bai communicatoins PPT">
      <a:dk1>
        <a:sysClr val="windowText" lastClr="000000"/>
      </a:dk1>
      <a:lt1>
        <a:sysClr val="window" lastClr="FFFFFF"/>
      </a:lt1>
      <a:dk2>
        <a:srgbClr val="51606D"/>
      </a:dk2>
      <a:lt2>
        <a:srgbClr val="EEECE1"/>
      </a:lt2>
      <a:accent1>
        <a:srgbClr val="6E889D"/>
      </a:accent1>
      <a:accent2>
        <a:srgbClr val="3C9F9D"/>
      </a:accent2>
      <a:accent3>
        <a:srgbClr val="F4E954"/>
      </a:accent3>
      <a:accent4>
        <a:srgbClr val="FF433E"/>
      </a:accent4>
      <a:accent5>
        <a:srgbClr val="8ABFE5"/>
      </a:accent5>
      <a:accent6>
        <a:srgbClr val="009CE5"/>
      </a:accent6>
      <a:hlink>
        <a:srgbClr val="005AC1"/>
      </a:hlink>
      <a:folHlink>
        <a:srgbClr val="009FE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$scroll.exportdate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9651CF0F6F04AB34B06CF12FD8111" ma:contentTypeVersion="22" ma:contentTypeDescription="Create a new document." ma:contentTypeScope="" ma:versionID="de482404ae46b585f4122799b7dcbdbd">
  <xsd:schema xmlns:xsd="http://www.w3.org/2001/XMLSchema" xmlns:xs="http://www.w3.org/2001/XMLSchema" xmlns:p="http://schemas.microsoft.com/office/2006/metadata/properties" xmlns:ns2="c3e20d8a-424d-4f17-b470-b486d9e1664a" xmlns:ns3="c704c35f-5a4d-4be5-aebb-ec1b07d20794" targetNamespace="http://schemas.microsoft.com/office/2006/metadata/properties" ma:root="true" ma:fieldsID="73e15aa988c913dcaafd0cee3bea3f70" ns2:_="" ns3:_="">
    <xsd:import namespace="c3e20d8a-424d-4f17-b470-b486d9e1664a"/>
    <xsd:import namespace="c704c35f-5a4d-4be5-aebb-ec1b07d20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20d8a-424d-4f17-b470-b486d9e16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4c35f-5a4d-4be5-aebb-ec1b07d20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498D1-0477-4404-B6F7-DEC47A2E6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581C41-5AFE-418F-83DA-1608B5C6C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C61C3-251E-4242-8C11-03085AA3D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20d8a-424d-4f17-b470-b486d9e1664a"/>
    <ds:schemaRef ds:uri="c704c35f-5a4d-4be5-aebb-ec1b07d20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31A4FB-10AC-41C6-AA7C-5FBE0B20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BAI Communications - Letterhead template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$scroll.title</vt:lpstr>
    </vt:vector>
  </TitlesOfParts>
  <Company>BAI Communications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$scroll.title</dc:title>
  <dc:creator>Naomi Curry</dc:creator>
  <cp:lastModifiedBy>Paul Pyatt</cp:lastModifiedBy>
  <cp:revision>4</cp:revision>
  <dcterms:created xsi:type="dcterms:W3CDTF">2020-11-09T03:25:00Z</dcterms:created>
  <dcterms:modified xsi:type="dcterms:W3CDTF">2020-11-18T22:01:00Z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0x010100D119651CF0F6F04AB34B06CF12FD8111</vt:lpwstr>
  </property>
  <property fmtid="{D5CDD505-2E9C-101B-9397-08002B2CF9AE}" pid="3" name="MSIP_Label_fa5fa49a-2723-4acb-a77a-b60da1def1ce_Enabled">
    <vt:lpwstr>true</vt:lpwstr>
  </property>
  <property fmtid="{D5CDD505-2E9C-101B-9397-08002B2CF9AE}" pid="4" name="MSIP_Label_fa5fa49a-2723-4acb-a77a-b60da1def1ce_SetDate">
    <vt:lpwstr>2020-11-09T03:25:14Z</vt:lpwstr>
  </property>
  <property fmtid="{D5CDD505-2E9C-101B-9397-08002B2CF9AE}" pid="5" name="MSIP_Label_fa5fa49a-2723-4acb-a77a-b60da1def1ce_Method">
    <vt:lpwstr>Standard</vt:lpwstr>
  </property>
  <property fmtid="{D5CDD505-2E9C-101B-9397-08002B2CF9AE}" pid="6" name="MSIP_Label_fa5fa49a-2723-4acb-a77a-b60da1def1ce_Name">
    <vt:lpwstr>fa5fa49a-2723-4acb-a77a-b60da1def1ce</vt:lpwstr>
  </property>
  <property fmtid="{D5CDD505-2E9C-101B-9397-08002B2CF9AE}" pid="7" name="MSIP_Label_fa5fa49a-2723-4acb-a77a-b60da1def1ce_SiteId">
    <vt:lpwstr>469b9b62-8fa8-4ac8-94d4-bf116275b0c2</vt:lpwstr>
  </property>
  <property fmtid="{D5CDD505-2E9C-101B-9397-08002B2CF9AE}" pid="8" name="MSIP_Label_fa5fa49a-2723-4acb-a77a-b60da1def1ce_ActionId">
    <vt:lpwstr>bca934fb-d7a7-4b6e-82ed-0000c418d61c</vt:lpwstr>
  </property>
  <property fmtid="{D5CDD505-2E9C-101B-9397-08002B2CF9AE}" pid="9" name="MSIP_Label_fa5fa49a-2723-4acb-a77a-b60da1def1ce_ContentBits">
    <vt:lpwstr>2</vt:lpwstr>
  </property>
</Properties>
</file>